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3B" w:rsidRDefault="0065733B" w:rsidP="0065733B">
      <w:pPr>
        <w:pStyle w:val="a5"/>
        <w:tabs>
          <w:tab w:val="left" w:pos="15309"/>
        </w:tabs>
        <w:spacing w:before="53" w:line="322" w:lineRule="exact"/>
        <w:ind w:left="9639" w:right="-31"/>
      </w:pPr>
      <w:bookmarkStart w:id="0" w:name="Дорожная_карта_по_подготовке_и_проведени"/>
      <w:bookmarkStart w:id="1" w:name="_GoBack"/>
      <w:bookmarkEnd w:id="0"/>
      <w:bookmarkEnd w:id="1"/>
      <w:r>
        <w:t>УТВЕРЖДЁН</w:t>
      </w:r>
    </w:p>
    <w:p w:rsidR="0065733B" w:rsidRPr="00094D63" w:rsidRDefault="0065733B" w:rsidP="0065733B">
      <w:pPr>
        <w:pStyle w:val="a5"/>
        <w:ind w:left="9639" w:right="-31"/>
      </w:pPr>
      <w:r w:rsidRPr="00094D63">
        <w:t>приказом Департамента образования</w:t>
      </w:r>
    </w:p>
    <w:p w:rsidR="0065733B" w:rsidRPr="00094D63" w:rsidRDefault="0065733B" w:rsidP="0065733B">
      <w:pPr>
        <w:pStyle w:val="a5"/>
        <w:ind w:left="9639" w:right="-31"/>
      </w:pPr>
      <w:r w:rsidRPr="00094D63">
        <w:t xml:space="preserve">Администрации городского округа </w:t>
      </w:r>
    </w:p>
    <w:p w:rsidR="0065733B" w:rsidRPr="00094D63" w:rsidRDefault="0065733B" w:rsidP="0065733B">
      <w:pPr>
        <w:pStyle w:val="a5"/>
        <w:ind w:left="9639" w:right="-31"/>
      </w:pPr>
      <w:r w:rsidRPr="00094D63">
        <w:t>город Рыбинск</w:t>
      </w:r>
      <w:r w:rsidR="00750446" w:rsidRPr="00094D63">
        <w:t xml:space="preserve"> Ярославской области</w:t>
      </w:r>
    </w:p>
    <w:p w:rsidR="0065733B" w:rsidRPr="00094D63" w:rsidRDefault="0065733B" w:rsidP="0065733B">
      <w:pPr>
        <w:pStyle w:val="a5"/>
        <w:tabs>
          <w:tab w:val="left" w:pos="12758"/>
          <w:tab w:val="left" w:pos="12900"/>
        </w:tabs>
        <w:spacing w:line="322" w:lineRule="exact"/>
        <w:ind w:left="9639" w:right="-31"/>
      </w:pPr>
      <w:r w:rsidRPr="00094D63">
        <w:t xml:space="preserve">от </w:t>
      </w:r>
      <w:r w:rsidR="006A25E7">
        <w:t>______2</w:t>
      </w:r>
      <w:r w:rsidRPr="00094D63">
        <w:t>0</w:t>
      </w:r>
      <w:r w:rsidR="00750446" w:rsidRPr="00094D63">
        <w:t>2</w:t>
      </w:r>
      <w:r w:rsidR="006A25E7">
        <w:t>2</w:t>
      </w:r>
      <w:r w:rsidRPr="00094D63">
        <w:t xml:space="preserve"> г. № </w:t>
      </w:r>
      <w:r w:rsidR="006A25E7">
        <w:t>____________</w:t>
      </w:r>
    </w:p>
    <w:p w:rsidR="0065733B" w:rsidRPr="00094D63" w:rsidRDefault="0065733B" w:rsidP="0065733B">
      <w:pPr>
        <w:spacing w:line="322" w:lineRule="exact"/>
        <w:ind w:left="906" w:right="778"/>
        <w:jc w:val="center"/>
        <w:rPr>
          <w:b/>
        </w:rPr>
      </w:pPr>
    </w:p>
    <w:p w:rsidR="0065733B" w:rsidRPr="00094D63" w:rsidRDefault="0065733B" w:rsidP="0065733B">
      <w:pPr>
        <w:spacing w:line="322" w:lineRule="exact"/>
        <w:ind w:left="906" w:right="778"/>
        <w:jc w:val="center"/>
        <w:rPr>
          <w:b/>
        </w:rPr>
      </w:pPr>
      <w:r w:rsidRPr="00094D63">
        <w:rPr>
          <w:b/>
        </w:rPr>
        <w:t xml:space="preserve">План мероприятий («дорожная карта») </w:t>
      </w:r>
    </w:p>
    <w:p w:rsidR="0065733B" w:rsidRPr="00094D63" w:rsidRDefault="0065733B" w:rsidP="0065733B">
      <w:pPr>
        <w:ind w:left="906" w:right="778"/>
        <w:jc w:val="center"/>
        <w:rPr>
          <w:b/>
        </w:rPr>
      </w:pPr>
      <w:r w:rsidRPr="00094D63">
        <w:rPr>
          <w:b/>
        </w:rPr>
        <w:t xml:space="preserve">по организации и проведению государственной итоговой аттестации по образовательным программам среднего общего образования в городском округе город Рыбинск в </w:t>
      </w:r>
      <w:r w:rsidR="00AD1E43" w:rsidRPr="00094D63">
        <w:rPr>
          <w:b/>
        </w:rPr>
        <w:t>20</w:t>
      </w:r>
      <w:r w:rsidR="0067784A" w:rsidRPr="00094D63">
        <w:rPr>
          <w:b/>
        </w:rPr>
        <w:t>2</w:t>
      </w:r>
      <w:r w:rsidR="006A25E7">
        <w:rPr>
          <w:b/>
        </w:rPr>
        <w:t>2-2023</w:t>
      </w:r>
      <w:r w:rsidR="00F130CE" w:rsidRPr="00094D63">
        <w:rPr>
          <w:b/>
        </w:rPr>
        <w:t xml:space="preserve"> </w:t>
      </w:r>
      <w:r w:rsidR="00C350CF">
        <w:rPr>
          <w:b/>
        </w:rPr>
        <w:t xml:space="preserve">учебном </w:t>
      </w:r>
      <w:r w:rsidRPr="00094D63">
        <w:rPr>
          <w:b/>
        </w:rPr>
        <w:t>году</w:t>
      </w:r>
    </w:p>
    <w:p w:rsidR="0065733B" w:rsidRPr="00094D63" w:rsidRDefault="0065733B" w:rsidP="0065733B">
      <w:pPr>
        <w:ind w:left="906" w:right="778"/>
        <w:jc w:val="center"/>
        <w:rPr>
          <w:b/>
        </w:rPr>
      </w:pPr>
    </w:p>
    <w:p w:rsidR="005776A9" w:rsidRPr="00094D63" w:rsidRDefault="005776A9" w:rsidP="005776A9"/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611"/>
        <w:gridCol w:w="2268"/>
        <w:gridCol w:w="1701"/>
      </w:tblGrid>
      <w:tr w:rsidR="005776A9" w:rsidRPr="00094D63" w:rsidTr="00235506">
        <w:trPr>
          <w:cantSplit/>
          <w:trHeight w:val="213"/>
        </w:trPr>
        <w:tc>
          <w:tcPr>
            <w:tcW w:w="1042" w:type="dxa"/>
          </w:tcPr>
          <w:p w:rsidR="005776A9" w:rsidRPr="00094D63" w:rsidRDefault="005776A9" w:rsidP="00AE5C13">
            <w:pPr>
              <w:rPr>
                <w:b/>
                <w:bCs/>
              </w:rPr>
            </w:pPr>
            <w:r w:rsidRPr="00094D63">
              <w:rPr>
                <w:b/>
                <w:bCs/>
              </w:rPr>
              <w:t>№ п/п</w:t>
            </w:r>
          </w:p>
        </w:tc>
        <w:tc>
          <w:tcPr>
            <w:tcW w:w="10611" w:type="dxa"/>
          </w:tcPr>
          <w:p w:rsidR="005776A9" w:rsidRPr="00094D63" w:rsidRDefault="005776A9" w:rsidP="00981537">
            <w:pPr>
              <w:jc w:val="center"/>
              <w:rPr>
                <w:b/>
                <w:bCs/>
              </w:rPr>
            </w:pPr>
            <w:r w:rsidRPr="00094D6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</w:tcPr>
          <w:p w:rsidR="005776A9" w:rsidRPr="00094D63" w:rsidRDefault="005776A9" w:rsidP="00F27ECC">
            <w:pPr>
              <w:jc w:val="center"/>
              <w:rPr>
                <w:b/>
                <w:bCs/>
              </w:rPr>
            </w:pPr>
            <w:r w:rsidRPr="00094D63">
              <w:rPr>
                <w:b/>
                <w:bCs/>
              </w:rPr>
              <w:t>Срок</w:t>
            </w:r>
            <w:r w:rsidR="00981537" w:rsidRPr="00094D63">
              <w:rPr>
                <w:b/>
                <w:bCs/>
              </w:rPr>
              <w:t>и</w:t>
            </w:r>
          </w:p>
        </w:tc>
        <w:tc>
          <w:tcPr>
            <w:tcW w:w="1701" w:type="dxa"/>
          </w:tcPr>
          <w:p w:rsidR="005776A9" w:rsidRPr="00094D63" w:rsidRDefault="00981537" w:rsidP="00F27ECC">
            <w:pPr>
              <w:jc w:val="center"/>
              <w:rPr>
                <w:b/>
                <w:bCs/>
              </w:rPr>
            </w:pPr>
            <w:r w:rsidRPr="00094D63">
              <w:rPr>
                <w:b/>
                <w:bCs/>
              </w:rPr>
              <w:t>Ответственные и</w:t>
            </w:r>
            <w:r w:rsidR="005776A9" w:rsidRPr="00094D63">
              <w:rPr>
                <w:b/>
                <w:bCs/>
              </w:rPr>
              <w:t>сполнители</w:t>
            </w:r>
          </w:p>
        </w:tc>
      </w:tr>
      <w:tr w:rsidR="00981537" w:rsidRPr="00094D63" w:rsidTr="00235506">
        <w:trPr>
          <w:cantSplit/>
          <w:trHeight w:val="213"/>
        </w:trPr>
        <w:tc>
          <w:tcPr>
            <w:tcW w:w="1042" w:type="dxa"/>
          </w:tcPr>
          <w:p w:rsidR="00981537" w:rsidRPr="00094D63" w:rsidRDefault="00981537" w:rsidP="00AE5C13">
            <w:pPr>
              <w:rPr>
                <w:b/>
                <w:bCs/>
              </w:rPr>
            </w:pPr>
          </w:p>
        </w:tc>
        <w:tc>
          <w:tcPr>
            <w:tcW w:w="10611" w:type="dxa"/>
          </w:tcPr>
          <w:p w:rsidR="00981537" w:rsidRPr="00094D63" w:rsidRDefault="00981537" w:rsidP="00F130CE">
            <w:pPr>
              <w:jc w:val="center"/>
              <w:rPr>
                <w:b/>
                <w:bCs/>
              </w:rPr>
            </w:pPr>
            <w:r w:rsidRPr="00094D63">
              <w:rPr>
                <w:b/>
                <w:bCs/>
              </w:rPr>
              <w:t xml:space="preserve">1. Анализ проведения ГИА – 11 </w:t>
            </w:r>
          </w:p>
        </w:tc>
        <w:tc>
          <w:tcPr>
            <w:tcW w:w="2268" w:type="dxa"/>
          </w:tcPr>
          <w:p w:rsidR="00981537" w:rsidRPr="00094D63" w:rsidRDefault="00981537" w:rsidP="00F27E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81537" w:rsidRPr="00094D63" w:rsidRDefault="00981537" w:rsidP="00F27ECC">
            <w:pPr>
              <w:jc w:val="center"/>
              <w:rPr>
                <w:b/>
                <w:bCs/>
              </w:rPr>
            </w:pPr>
          </w:p>
        </w:tc>
      </w:tr>
      <w:tr w:rsidR="00981537" w:rsidRPr="00094D63" w:rsidTr="00235506">
        <w:trPr>
          <w:cantSplit/>
          <w:trHeight w:val="213"/>
        </w:trPr>
        <w:tc>
          <w:tcPr>
            <w:tcW w:w="1042" w:type="dxa"/>
          </w:tcPr>
          <w:p w:rsidR="00981537" w:rsidRPr="00094D63" w:rsidRDefault="00981537" w:rsidP="008A2228">
            <w:pPr>
              <w:jc w:val="center"/>
            </w:pPr>
            <w:r w:rsidRPr="00094D63">
              <w:t>1.1.</w:t>
            </w:r>
          </w:p>
        </w:tc>
        <w:tc>
          <w:tcPr>
            <w:tcW w:w="10611" w:type="dxa"/>
          </w:tcPr>
          <w:p w:rsidR="00674956" w:rsidRPr="00094D63" w:rsidRDefault="00981537" w:rsidP="002E5EB3">
            <w:r w:rsidRPr="00094D63">
              <w:t>Проведение анализа на основе материалов сборника «Государственная итоговая аттестация в Ярославской области в 20</w:t>
            </w:r>
            <w:r w:rsidR="00F130CE" w:rsidRPr="00094D63">
              <w:t>2</w:t>
            </w:r>
            <w:r w:rsidR="006A25E7">
              <w:t>3</w:t>
            </w:r>
            <w:r w:rsidRPr="00094D63">
              <w:t xml:space="preserve"> году»</w:t>
            </w:r>
            <w:r w:rsidR="006A25E7">
              <w:t xml:space="preserve"> и итогов сбора информации от ОО по</w:t>
            </w:r>
            <w:r w:rsidR="006A25E7" w:rsidRPr="006A25E7">
              <w:t xml:space="preserve"> 11-м классам за 202</w:t>
            </w:r>
            <w:r w:rsidR="00B64400">
              <w:t>2-2023</w:t>
            </w:r>
            <w:r w:rsidR="006A25E7" w:rsidRPr="006A25E7">
              <w:t xml:space="preserve"> уч.г.</w:t>
            </w:r>
          </w:p>
        </w:tc>
        <w:tc>
          <w:tcPr>
            <w:tcW w:w="2268" w:type="dxa"/>
          </w:tcPr>
          <w:p w:rsidR="00981537" w:rsidRPr="00094D63" w:rsidRDefault="00F130CE" w:rsidP="00B64400">
            <w:pPr>
              <w:jc w:val="center"/>
            </w:pPr>
            <w:r w:rsidRPr="00094D63">
              <w:t>Август – сентябрь 202</w:t>
            </w:r>
            <w:r w:rsidR="00B64400">
              <w:t>3</w:t>
            </w:r>
          </w:p>
        </w:tc>
        <w:tc>
          <w:tcPr>
            <w:tcW w:w="1701" w:type="dxa"/>
          </w:tcPr>
          <w:p w:rsidR="00981537" w:rsidRPr="00094D63" w:rsidRDefault="00981537" w:rsidP="00F27ECC">
            <w:pPr>
              <w:jc w:val="center"/>
            </w:pPr>
            <w:r w:rsidRPr="00094D63">
              <w:t xml:space="preserve">ДО, </w:t>
            </w:r>
            <w:r w:rsidR="0042346A">
              <w:t xml:space="preserve">ИОЦ, </w:t>
            </w:r>
            <w:r w:rsidRPr="00094D63">
              <w:t>ОО</w:t>
            </w:r>
            <w:r w:rsidR="002E5EB3">
              <w:t>, ЦОиККО (Горшков В.Ю.)</w:t>
            </w:r>
          </w:p>
        </w:tc>
      </w:tr>
      <w:tr w:rsidR="00981537" w:rsidRPr="00094D63" w:rsidTr="00235506">
        <w:trPr>
          <w:cantSplit/>
          <w:trHeight w:val="213"/>
        </w:trPr>
        <w:tc>
          <w:tcPr>
            <w:tcW w:w="1042" w:type="dxa"/>
          </w:tcPr>
          <w:p w:rsidR="00981537" w:rsidRPr="00094D63" w:rsidRDefault="00981537" w:rsidP="008A2228">
            <w:pPr>
              <w:jc w:val="center"/>
            </w:pPr>
            <w:r w:rsidRPr="00094D63">
              <w:t>1.2.</w:t>
            </w:r>
          </w:p>
        </w:tc>
        <w:tc>
          <w:tcPr>
            <w:tcW w:w="10611" w:type="dxa"/>
          </w:tcPr>
          <w:p w:rsidR="00B64400" w:rsidRPr="00094D63" w:rsidRDefault="00B64400" w:rsidP="00F130CE">
            <w:r w:rsidRPr="002235FF">
              <w:rPr>
                <w:color w:val="000000" w:themeColor="text1"/>
              </w:rPr>
              <w:t xml:space="preserve">Проведение самодиагностики по критериям эффективности организационно-технологического обеспечения проведения основного этапа ЕГЭ </w:t>
            </w:r>
            <w:r w:rsidRPr="00094D63">
              <w:t>в городском округе город Рыбинск</w:t>
            </w:r>
            <w:r w:rsidRPr="002235FF">
              <w:rPr>
                <w:color w:val="000000" w:themeColor="text1"/>
              </w:rPr>
              <w:t xml:space="preserve"> в 2023 году</w:t>
            </w:r>
          </w:p>
        </w:tc>
        <w:tc>
          <w:tcPr>
            <w:tcW w:w="2268" w:type="dxa"/>
          </w:tcPr>
          <w:p w:rsidR="00981537" w:rsidRPr="00094D63" w:rsidRDefault="002B6492" w:rsidP="00B64400">
            <w:pPr>
              <w:jc w:val="center"/>
            </w:pPr>
            <w:r w:rsidRPr="00094D63">
              <w:t>Июль-октябрь 202</w:t>
            </w:r>
            <w:r w:rsidR="00B64400">
              <w:t>3</w:t>
            </w:r>
          </w:p>
        </w:tc>
        <w:tc>
          <w:tcPr>
            <w:tcW w:w="1701" w:type="dxa"/>
          </w:tcPr>
          <w:p w:rsidR="00981537" w:rsidRPr="00094D63" w:rsidRDefault="00981537" w:rsidP="00F27ECC">
            <w:pPr>
              <w:jc w:val="center"/>
            </w:pPr>
            <w:r w:rsidRPr="00094D63">
              <w:t>ДО</w:t>
            </w:r>
          </w:p>
        </w:tc>
      </w:tr>
      <w:tr w:rsidR="00981537" w:rsidRPr="00094D63" w:rsidTr="00235506">
        <w:trPr>
          <w:cantSplit/>
          <w:trHeight w:val="213"/>
        </w:trPr>
        <w:tc>
          <w:tcPr>
            <w:tcW w:w="1042" w:type="dxa"/>
          </w:tcPr>
          <w:p w:rsidR="00981537" w:rsidRPr="00094D63" w:rsidRDefault="00981537" w:rsidP="008A2228">
            <w:pPr>
              <w:jc w:val="center"/>
            </w:pPr>
            <w:r w:rsidRPr="00094D63">
              <w:t>1.3.</w:t>
            </w:r>
          </w:p>
        </w:tc>
        <w:tc>
          <w:tcPr>
            <w:tcW w:w="10611" w:type="dxa"/>
          </w:tcPr>
          <w:p w:rsidR="00674956" w:rsidRPr="00094D63" w:rsidRDefault="004E7E8C" w:rsidP="006041C1">
            <w:r w:rsidRPr="00094D63">
              <w:t>Проведение с</w:t>
            </w:r>
            <w:r w:rsidR="006041C1" w:rsidRPr="00094D63">
              <w:t>овещани</w:t>
            </w:r>
            <w:r w:rsidRPr="00094D63">
              <w:t>я</w:t>
            </w:r>
            <w:r w:rsidR="006041C1" w:rsidRPr="00094D63">
              <w:t xml:space="preserve"> руководителей общеобразовательных организаций по итогам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981537" w:rsidRPr="00094D63" w:rsidRDefault="00B64400" w:rsidP="00B64400">
            <w:pPr>
              <w:jc w:val="center"/>
            </w:pPr>
            <w:r>
              <w:t>Н</w:t>
            </w:r>
            <w:r w:rsidR="00923FF4" w:rsidRPr="00094D63">
              <w:t>о</w:t>
            </w:r>
            <w:r w:rsidR="00981537" w:rsidRPr="00094D63">
              <w:t>ябрь</w:t>
            </w:r>
            <w:r w:rsidR="00EB12D2" w:rsidRPr="00094D63">
              <w:t xml:space="preserve"> 20</w:t>
            </w:r>
            <w:r w:rsidR="00923FF4" w:rsidRPr="00094D63">
              <w:t>2</w:t>
            </w:r>
            <w:r>
              <w:t>3</w:t>
            </w:r>
          </w:p>
        </w:tc>
        <w:tc>
          <w:tcPr>
            <w:tcW w:w="1701" w:type="dxa"/>
          </w:tcPr>
          <w:p w:rsidR="00981537" w:rsidRPr="00094D63" w:rsidRDefault="00981537" w:rsidP="00F27ECC">
            <w:pPr>
              <w:jc w:val="center"/>
            </w:pPr>
            <w:r w:rsidRPr="00094D63">
              <w:t>ДО</w:t>
            </w:r>
          </w:p>
        </w:tc>
      </w:tr>
      <w:tr w:rsidR="008954BE" w:rsidRPr="00094D63" w:rsidTr="00235506">
        <w:trPr>
          <w:cantSplit/>
          <w:trHeight w:val="213"/>
        </w:trPr>
        <w:tc>
          <w:tcPr>
            <w:tcW w:w="1042" w:type="dxa"/>
          </w:tcPr>
          <w:p w:rsidR="008954BE" w:rsidRPr="00094D63" w:rsidRDefault="008954BE" w:rsidP="008954BE">
            <w:pPr>
              <w:jc w:val="center"/>
            </w:pPr>
            <w:r w:rsidRPr="00094D63">
              <w:t>1.4.</w:t>
            </w:r>
          </w:p>
        </w:tc>
        <w:tc>
          <w:tcPr>
            <w:tcW w:w="10611" w:type="dxa"/>
          </w:tcPr>
          <w:p w:rsidR="008954BE" w:rsidRPr="00094D63" w:rsidRDefault="008954BE" w:rsidP="008954BE">
            <w:r w:rsidRPr="00094D63">
              <w:t>Проведение совещания заместителей директоров общеобразовательных организаций по УВР по итогам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8954BE" w:rsidRPr="00094D63" w:rsidRDefault="00B64400" w:rsidP="00B64400">
            <w:pPr>
              <w:jc w:val="center"/>
            </w:pPr>
            <w:r>
              <w:t>Н</w:t>
            </w:r>
            <w:r w:rsidR="00923FF4" w:rsidRPr="00094D63">
              <w:t>о</w:t>
            </w:r>
            <w:r w:rsidR="008954BE" w:rsidRPr="00094D63">
              <w:t>ябрь 20</w:t>
            </w:r>
            <w:r w:rsidR="00923FF4" w:rsidRPr="00094D63">
              <w:t>2</w:t>
            </w:r>
            <w:r>
              <w:t>3</w:t>
            </w:r>
          </w:p>
        </w:tc>
        <w:tc>
          <w:tcPr>
            <w:tcW w:w="1701" w:type="dxa"/>
          </w:tcPr>
          <w:p w:rsidR="008954BE" w:rsidRPr="00094D63" w:rsidRDefault="008954BE" w:rsidP="00F27ECC">
            <w:pPr>
              <w:jc w:val="center"/>
            </w:pPr>
            <w:r w:rsidRPr="00094D63">
              <w:t>ДО</w:t>
            </w:r>
          </w:p>
        </w:tc>
      </w:tr>
      <w:tr w:rsidR="008954BE" w:rsidRPr="00094D63" w:rsidTr="00235506">
        <w:trPr>
          <w:cantSplit/>
          <w:trHeight w:val="213"/>
        </w:trPr>
        <w:tc>
          <w:tcPr>
            <w:tcW w:w="1042" w:type="dxa"/>
          </w:tcPr>
          <w:p w:rsidR="008954BE" w:rsidRPr="00094D63" w:rsidRDefault="008954BE" w:rsidP="008954BE">
            <w:pPr>
              <w:jc w:val="center"/>
            </w:pPr>
            <w:r w:rsidRPr="00094D63">
              <w:t>1.5.</w:t>
            </w:r>
          </w:p>
        </w:tc>
        <w:tc>
          <w:tcPr>
            <w:tcW w:w="10611" w:type="dxa"/>
          </w:tcPr>
          <w:p w:rsidR="008954BE" w:rsidRPr="00094D63" w:rsidRDefault="008954BE" w:rsidP="0042346A">
            <w:pPr>
              <w:tabs>
                <w:tab w:val="left" w:pos="480"/>
              </w:tabs>
              <w:ind w:right="113"/>
            </w:pPr>
            <w:r w:rsidRPr="00094D63">
              <w:t>Анализ проблем и постановка задач по повышению качества образования на августовском совещании и на заседаниях предметных методических объединений</w:t>
            </w:r>
            <w:r w:rsidR="0042346A">
              <w:t xml:space="preserve"> (сентябрь, октябрь)</w:t>
            </w:r>
          </w:p>
        </w:tc>
        <w:tc>
          <w:tcPr>
            <w:tcW w:w="2268" w:type="dxa"/>
          </w:tcPr>
          <w:p w:rsidR="008954BE" w:rsidRPr="00094D63" w:rsidRDefault="006A25E7" w:rsidP="00F27ECC">
            <w:pPr>
              <w:jc w:val="center"/>
            </w:pPr>
            <w:r w:rsidRPr="00094D63">
              <w:t>А</w:t>
            </w:r>
            <w:r w:rsidR="008954BE" w:rsidRPr="00094D63">
              <w:t>вгуст</w:t>
            </w:r>
            <w:r>
              <w:t>-октябрь</w:t>
            </w:r>
            <w:r w:rsidR="008954BE" w:rsidRPr="00094D63">
              <w:t xml:space="preserve"> 20</w:t>
            </w:r>
            <w:r w:rsidR="00B64400">
              <w:t>23</w:t>
            </w:r>
          </w:p>
        </w:tc>
        <w:tc>
          <w:tcPr>
            <w:tcW w:w="1701" w:type="dxa"/>
          </w:tcPr>
          <w:p w:rsidR="008954BE" w:rsidRPr="00094D63" w:rsidRDefault="008954BE" w:rsidP="00F27ECC">
            <w:pPr>
              <w:jc w:val="center"/>
            </w:pPr>
            <w:r w:rsidRPr="00094D63">
              <w:t>ДО, ИОЦ, ОО</w:t>
            </w:r>
          </w:p>
        </w:tc>
      </w:tr>
      <w:tr w:rsidR="003A63D8" w:rsidRPr="00094D63" w:rsidTr="00235506">
        <w:trPr>
          <w:cantSplit/>
          <w:trHeight w:val="213"/>
        </w:trPr>
        <w:tc>
          <w:tcPr>
            <w:tcW w:w="1042" w:type="dxa"/>
          </w:tcPr>
          <w:p w:rsidR="003A63D8" w:rsidRPr="00094D63" w:rsidRDefault="003A63D8" w:rsidP="003A63D8">
            <w:pPr>
              <w:jc w:val="center"/>
            </w:pPr>
            <w:r w:rsidRPr="00094D63">
              <w:t>1.6.</w:t>
            </w:r>
          </w:p>
        </w:tc>
        <w:tc>
          <w:tcPr>
            <w:tcW w:w="10611" w:type="dxa"/>
          </w:tcPr>
          <w:p w:rsidR="003A63D8" w:rsidRPr="00094D63" w:rsidRDefault="003A63D8" w:rsidP="003A63D8">
            <w:pPr>
              <w:ind w:right="113"/>
              <w:jc w:val="both"/>
            </w:pPr>
            <w:r w:rsidRPr="00094D63">
              <w:t>Участие в совещании с муниципальными координаторами «Государственная итоговая аттестация по образовательным программам основного общего и среднего общего образования»</w:t>
            </w:r>
            <w:r w:rsidR="00B64400">
              <w:t xml:space="preserve"> в </w:t>
            </w:r>
            <w:r w:rsidR="00B64400" w:rsidRPr="00D92944">
              <w:t>ГУ ЯО ЦОиККО</w:t>
            </w:r>
          </w:p>
        </w:tc>
        <w:tc>
          <w:tcPr>
            <w:tcW w:w="2268" w:type="dxa"/>
          </w:tcPr>
          <w:p w:rsidR="003A63D8" w:rsidRPr="00094D63" w:rsidRDefault="00B64400" w:rsidP="00F27ECC">
            <w:pPr>
              <w:jc w:val="center"/>
            </w:pPr>
            <w:r>
              <w:t>Октябрь-ноябрь 2023</w:t>
            </w:r>
          </w:p>
        </w:tc>
        <w:tc>
          <w:tcPr>
            <w:tcW w:w="1701" w:type="dxa"/>
          </w:tcPr>
          <w:p w:rsidR="003A63D8" w:rsidRPr="00094D63" w:rsidRDefault="003A63D8" w:rsidP="00F27ECC">
            <w:pPr>
              <w:jc w:val="center"/>
            </w:pPr>
            <w:r w:rsidRPr="00094D63">
              <w:t>ДО</w:t>
            </w:r>
          </w:p>
        </w:tc>
      </w:tr>
      <w:tr w:rsidR="00993E4D" w:rsidRPr="00094D63" w:rsidTr="00235506">
        <w:trPr>
          <w:cantSplit/>
          <w:trHeight w:val="213"/>
        </w:trPr>
        <w:tc>
          <w:tcPr>
            <w:tcW w:w="1042" w:type="dxa"/>
          </w:tcPr>
          <w:p w:rsidR="00993E4D" w:rsidRPr="001B332A" w:rsidRDefault="00993E4D" w:rsidP="00993E4D">
            <w:pPr>
              <w:ind w:right="113"/>
              <w:jc w:val="both"/>
            </w:pPr>
            <w:r>
              <w:t>1.7</w:t>
            </w:r>
            <w:r w:rsidRPr="001B332A">
              <w:t xml:space="preserve">. </w:t>
            </w:r>
          </w:p>
        </w:tc>
        <w:tc>
          <w:tcPr>
            <w:tcW w:w="10611" w:type="dxa"/>
          </w:tcPr>
          <w:p w:rsidR="00993E4D" w:rsidRPr="00993E4D" w:rsidRDefault="00993E4D" w:rsidP="00993E4D">
            <w:pPr>
              <w:ind w:right="113"/>
              <w:jc w:val="both"/>
            </w:pPr>
            <w:r>
              <w:t>Участие в п</w:t>
            </w:r>
            <w:r w:rsidRPr="00993E4D">
              <w:t>роведени</w:t>
            </w:r>
            <w:r>
              <w:t>и</w:t>
            </w:r>
            <w:r w:rsidRPr="00993E4D">
              <w:t xml:space="preserve"> анализа результатов итогового сочинения 2022/23 учебного года</w:t>
            </w:r>
            <w:r>
              <w:t xml:space="preserve"> </w:t>
            </w:r>
            <w:r w:rsidRPr="00993E4D">
              <w:t>ГУ ЯО ЦоиККО,</w:t>
            </w:r>
            <w:r>
              <w:t xml:space="preserve"> </w:t>
            </w:r>
            <w:r w:rsidRPr="00993E4D">
              <w:t>ГАУ ДПО ЯО ИРО</w:t>
            </w:r>
            <w:r>
              <w:t>.</w:t>
            </w:r>
          </w:p>
        </w:tc>
        <w:tc>
          <w:tcPr>
            <w:tcW w:w="2268" w:type="dxa"/>
          </w:tcPr>
          <w:p w:rsidR="00993E4D" w:rsidRPr="001B332A" w:rsidRDefault="00993E4D" w:rsidP="00993E4D">
            <w:pPr>
              <w:ind w:left="143" w:right="145"/>
              <w:jc w:val="center"/>
              <w:rPr>
                <w:color w:val="000000" w:themeColor="text1"/>
              </w:rPr>
            </w:pPr>
            <w:r w:rsidRPr="001B332A">
              <w:rPr>
                <w:color w:val="000000" w:themeColor="text1"/>
              </w:rPr>
              <w:t>май 2023</w:t>
            </w:r>
          </w:p>
        </w:tc>
        <w:tc>
          <w:tcPr>
            <w:tcW w:w="1701" w:type="dxa"/>
          </w:tcPr>
          <w:p w:rsidR="00993E4D" w:rsidRPr="001B332A" w:rsidRDefault="00993E4D" w:rsidP="00993E4D">
            <w:pPr>
              <w:ind w:left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ДО, ИОЦ, </w:t>
            </w:r>
            <w:r w:rsidRPr="001B332A">
              <w:rPr>
                <w:color w:val="000000" w:themeColor="text1"/>
              </w:rPr>
              <w:t>ОО</w:t>
            </w:r>
          </w:p>
        </w:tc>
      </w:tr>
      <w:tr w:rsidR="003A63D8" w:rsidRPr="00094D63" w:rsidTr="00235506">
        <w:trPr>
          <w:cantSplit/>
          <w:trHeight w:val="213"/>
        </w:trPr>
        <w:tc>
          <w:tcPr>
            <w:tcW w:w="1042" w:type="dxa"/>
          </w:tcPr>
          <w:p w:rsidR="003A63D8" w:rsidRPr="00094D63" w:rsidRDefault="003A63D8" w:rsidP="003A63D8">
            <w:pPr>
              <w:jc w:val="center"/>
            </w:pPr>
          </w:p>
        </w:tc>
        <w:tc>
          <w:tcPr>
            <w:tcW w:w="10611" w:type="dxa"/>
          </w:tcPr>
          <w:p w:rsidR="003A63D8" w:rsidRPr="00094D63" w:rsidRDefault="003A63D8" w:rsidP="003A63D8">
            <w:pPr>
              <w:jc w:val="center"/>
              <w:rPr>
                <w:b/>
                <w:bCs/>
              </w:rPr>
            </w:pPr>
            <w:r w:rsidRPr="00094D63">
              <w:rPr>
                <w:b/>
              </w:rPr>
              <w:t>II. Меры по повышению качества преподавания учебных предметов</w:t>
            </w:r>
          </w:p>
        </w:tc>
        <w:tc>
          <w:tcPr>
            <w:tcW w:w="2268" w:type="dxa"/>
          </w:tcPr>
          <w:p w:rsidR="003A63D8" w:rsidRPr="00094D63" w:rsidRDefault="003A63D8" w:rsidP="00F27ECC">
            <w:pPr>
              <w:jc w:val="center"/>
            </w:pPr>
          </w:p>
        </w:tc>
        <w:tc>
          <w:tcPr>
            <w:tcW w:w="1701" w:type="dxa"/>
          </w:tcPr>
          <w:p w:rsidR="003A63D8" w:rsidRPr="00094D63" w:rsidRDefault="003A63D8" w:rsidP="00F27ECC">
            <w:pPr>
              <w:jc w:val="center"/>
            </w:pPr>
          </w:p>
        </w:tc>
      </w:tr>
      <w:tr w:rsidR="003A63D8" w:rsidRPr="00094D63" w:rsidTr="00235506">
        <w:trPr>
          <w:cantSplit/>
          <w:trHeight w:val="213"/>
        </w:trPr>
        <w:tc>
          <w:tcPr>
            <w:tcW w:w="1042" w:type="dxa"/>
          </w:tcPr>
          <w:p w:rsidR="003A63D8" w:rsidRPr="00094D63" w:rsidRDefault="003A63D8" w:rsidP="003A63D8">
            <w:pPr>
              <w:jc w:val="center"/>
            </w:pPr>
            <w:r w:rsidRPr="00094D63">
              <w:lastRenderedPageBreak/>
              <w:t>2.1.</w:t>
            </w:r>
          </w:p>
        </w:tc>
        <w:tc>
          <w:tcPr>
            <w:tcW w:w="10611" w:type="dxa"/>
          </w:tcPr>
          <w:p w:rsidR="003A63D8" w:rsidRDefault="00B64400" w:rsidP="0042346A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 w:rsidR="003A63D8" w:rsidRPr="00094D63">
              <w:rPr>
                <w:sz w:val="24"/>
                <w:szCs w:val="24"/>
                <w:lang w:val="ru-RU"/>
              </w:rPr>
              <w:t xml:space="preserve"> планов </w:t>
            </w:r>
            <w:r>
              <w:rPr>
                <w:sz w:val="24"/>
                <w:szCs w:val="24"/>
                <w:lang w:val="ru-RU"/>
              </w:rPr>
              <w:t xml:space="preserve">методической </w:t>
            </w:r>
            <w:r w:rsidR="003A63D8" w:rsidRPr="00094D63">
              <w:rPr>
                <w:sz w:val="24"/>
                <w:szCs w:val="24"/>
                <w:lang w:val="ru-RU"/>
              </w:rPr>
              <w:t xml:space="preserve">работы </w:t>
            </w:r>
            <w:r w:rsidR="0042346A" w:rsidRPr="00094D63">
              <w:rPr>
                <w:sz w:val="24"/>
                <w:szCs w:val="24"/>
                <w:lang w:val="ru-RU"/>
              </w:rPr>
              <w:t>(</w:t>
            </w:r>
            <w:r w:rsidR="0042346A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 w:rsidR="0042346A" w:rsidRPr="00094D63">
              <w:rPr>
                <w:sz w:val="24"/>
                <w:szCs w:val="24"/>
                <w:lang w:val="ru-RU"/>
              </w:rPr>
              <w:t xml:space="preserve">семинары, обучающие </w:t>
            </w:r>
            <w:r w:rsidR="0042346A">
              <w:rPr>
                <w:sz w:val="24"/>
                <w:szCs w:val="24"/>
                <w:lang w:val="ru-RU"/>
              </w:rPr>
              <w:t>занятия</w:t>
            </w:r>
            <w:r w:rsidR="0042346A" w:rsidRPr="00094D63">
              <w:rPr>
                <w:sz w:val="24"/>
                <w:szCs w:val="24"/>
                <w:lang w:val="ru-RU"/>
              </w:rPr>
              <w:t xml:space="preserve"> и т.д.) </w:t>
            </w:r>
            <w:r w:rsidR="003A63D8" w:rsidRPr="00094D63">
              <w:rPr>
                <w:sz w:val="24"/>
                <w:szCs w:val="24"/>
                <w:lang w:val="ru-RU"/>
              </w:rPr>
              <w:t xml:space="preserve">с учителями </w:t>
            </w:r>
            <w:r w:rsidR="0042346A">
              <w:rPr>
                <w:sz w:val="24"/>
                <w:szCs w:val="24"/>
                <w:lang w:val="ru-RU"/>
              </w:rPr>
              <w:t xml:space="preserve">предметов, </w:t>
            </w:r>
            <w:r w:rsidR="003A63D8" w:rsidRPr="00094D63">
              <w:rPr>
                <w:sz w:val="24"/>
                <w:szCs w:val="24"/>
                <w:lang w:val="ru-RU"/>
              </w:rPr>
              <w:t>по которым проводится ЕГЭ, с учетом полученных результатов</w:t>
            </w:r>
            <w:r w:rsidR="0042346A">
              <w:rPr>
                <w:sz w:val="24"/>
                <w:szCs w:val="24"/>
                <w:lang w:val="ru-RU"/>
              </w:rPr>
              <w:t xml:space="preserve"> и адресных рекомендаций. </w:t>
            </w:r>
          </w:p>
          <w:p w:rsidR="0042346A" w:rsidRPr="00094D63" w:rsidRDefault="0042346A" w:rsidP="0042346A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дополнительных профессиональных программ по повышению квалификации учителей-предметников.</w:t>
            </w:r>
          </w:p>
        </w:tc>
        <w:tc>
          <w:tcPr>
            <w:tcW w:w="2268" w:type="dxa"/>
          </w:tcPr>
          <w:p w:rsidR="003A63D8" w:rsidRPr="00094D63" w:rsidRDefault="003A63D8" w:rsidP="00F27ECC">
            <w:pPr>
              <w:jc w:val="center"/>
            </w:pPr>
            <w:r w:rsidRPr="00094D63">
              <w:t>по плану</w:t>
            </w:r>
          </w:p>
          <w:p w:rsidR="003A63D8" w:rsidRPr="00094D63" w:rsidRDefault="003A63D8" w:rsidP="00F27ECC">
            <w:pPr>
              <w:jc w:val="center"/>
            </w:pPr>
            <w:r w:rsidRPr="00094D63">
              <w:t>ИОЦ</w:t>
            </w:r>
          </w:p>
        </w:tc>
        <w:tc>
          <w:tcPr>
            <w:tcW w:w="1701" w:type="dxa"/>
          </w:tcPr>
          <w:p w:rsidR="003A63D8" w:rsidRPr="00094D63" w:rsidRDefault="003A63D8" w:rsidP="00F27ECC">
            <w:pPr>
              <w:jc w:val="center"/>
            </w:pPr>
            <w:r w:rsidRPr="00094D63">
              <w:t>ИОЦ</w:t>
            </w:r>
          </w:p>
        </w:tc>
      </w:tr>
      <w:tr w:rsidR="003A63D8" w:rsidRPr="00094D63" w:rsidTr="00235506">
        <w:trPr>
          <w:cantSplit/>
          <w:trHeight w:val="213"/>
        </w:trPr>
        <w:tc>
          <w:tcPr>
            <w:tcW w:w="1042" w:type="dxa"/>
          </w:tcPr>
          <w:p w:rsidR="003A63D8" w:rsidRPr="00094D63" w:rsidRDefault="003A63D8" w:rsidP="003A63D8">
            <w:pPr>
              <w:jc w:val="center"/>
            </w:pPr>
            <w:r w:rsidRPr="00094D63">
              <w:t>2.2.</w:t>
            </w:r>
          </w:p>
        </w:tc>
        <w:tc>
          <w:tcPr>
            <w:tcW w:w="10611" w:type="dxa"/>
          </w:tcPr>
          <w:p w:rsidR="003A63D8" w:rsidRPr="00B1766F" w:rsidRDefault="003A63D8" w:rsidP="00B64400">
            <w:pPr>
              <w:pStyle w:val="TableParagraph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Обучение на  курсах </w:t>
            </w:r>
            <w:r w:rsidR="00B1766F" w:rsidRPr="00B1766F">
              <w:rPr>
                <w:sz w:val="24"/>
                <w:szCs w:val="24"/>
                <w:lang w:val="ru-RU"/>
              </w:rPr>
              <w:t>для руководителей и заместителей руководителей  ОО  «Управление образовательным процессом по результатам ГИА»</w:t>
            </w:r>
            <w:r w:rsidR="00B1766F">
              <w:rPr>
                <w:sz w:val="24"/>
                <w:szCs w:val="24"/>
                <w:lang w:val="ru-RU"/>
              </w:rPr>
              <w:t xml:space="preserve"> </w:t>
            </w:r>
            <w:r w:rsidR="002E5EB3">
              <w:rPr>
                <w:sz w:val="24"/>
                <w:szCs w:val="24"/>
                <w:lang w:val="ru-RU"/>
              </w:rPr>
              <w:t xml:space="preserve">на базе </w:t>
            </w:r>
            <w:r w:rsidR="00B1766F" w:rsidRPr="00B1766F">
              <w:rPr>
                <w:sz w:val="24"/>
                <w:szCs w:val="24"/>
                <w:lang w:val="ru-RU"/>
              </w:rPr>
              <w:t>ГАУ ДПО ЯО ИРО</w:t>
            </w:r>
          </w:p>
        </w:tc>
        <w:tc>
          <w:tcPr>
            <w:tcW w:w="2268" w:type="dxa"/>
          </w:tcPr>
          <w:p w:rsidR="003A63D8" w:rsidRPr="00094D63" w:rsidRDefault="003A63D8" w:rsidP="0042346A">
            <w:pPr>
              <w:jc w:val="center"/>
            </w:pPr>
            <w:r w:rsidRPr="00094D63">
              <w:t>октябрь 202</w:t>
            </w:r>
            <w:r w:rsidR="0042346A">
              <w:t>2-      апрель 2023</w:t>
            </w:r>
          </w:p>
        </w:tc>
        <w:tc>
          <w:tcPr>
            <w:tcW w:w="1701" w:type="dxa"/>
          </w:tcPr>
          <w:p w:rsidR="003A63D8" w:rsidRPr="00094D63" w:rsidRDefault="003A63D8" w:rsidP="00F27ECC">
            <w:pPr>
              <w:jc w:val="center"/>
            </w:pPr>
            <w:r w:rsidRPr="00094D63">
              <w:t>ОО</w:t>
            </w:r>
          </w:p>
        </w:tc>
      </w:tr>
      <w:tr w:rsidR="00E87348" w:rsidRPr="00094D63" w:rsidTr="00235506">
        <w:trPr>
          <w:cantSplit/>
          <w:trHeight w:val="213"/>
        </w:trPr>
        <w:tc>
          <w:tcPr>
            <w:tcW w:w="1042" w:type="dxa"/>
          </w:tcPr>
          <w:p w:rsidR="00E87348" w:rsidRPr="00094D63" w:rsidRDefault="00E87348" w:rsidP="00E87348">
            <w:pPr>
              <w:jc w:val="center"/>
            </w:pPr>
            <w:r w:rsidRPr="00094D63">
              <w:t>2.3.</w:t>
            </w:r>
          </w:p>
        </w:tc>
        <w:tc>
          <w:tcPr>
            <w:tcW w:w="10611" w:type="dxa"/>
          </w:tcPr>
          <w:p w:rsidR="00E87348" w:rsidRPr="00094D63" w:rsidRDefault="00E87348" w:rsidP="00E87348">
            <w:pPr>
              <w:ind w:right="113"/>
            </w:pPr>
            <w:r w:rsidRPr="00094D63">
              <w:t>Организация работы с учащимися, которые не получили аттестат о среднем общем образовании. Подготовка обучающихся к пересдаче по обязательным предметам в дополнительные сроки (сентябрь)</w:t>
            </w:r>
            <w:r w:rsidR="00B1766F">
              <w:t>:</w:t>
            </w:r>
          </w:p>
          <w:p w:rsidR="00E87348" w:rsidRPr="00094D63" w:rsidRDefault="00B1766F" w:rsidP="00B1766F">
            <w:pPr>
              <w:ind w:right="113"/>
            </w:pPr>
            <w:r>
              <w:t xml:space="preserve">   </w:t>
            </w:r>
            <w:r w:rsidR="00E87348" w:rsidRPr="00094D63">
              <w:t>- разработка индивидуальных планов работы с учащимися, которые не получили аттестат о среднем общем образовании,</w:t>
            </w:r>
          </w:p>
          <w:p w:rsidR="00E87348" w:rsidRPr="00094D63" w:rsidRDefault="00B1766F" w:rsidP="00B1766F">
            <w:pPr>
              <w:ind w:right="113"/>
            </w:pPr>
            <w:r>
              <w:t xml:space="preserve">   </w:t>
            </w:r>
            <w:r w:rsidR="00E87348" w:rsidRPr="00094D63">
              <w:t>- организация индивидуальных занятий по ликвидации пробелов в знаниях,</w:t>
            </w:r>
          </w:p>
          <w:p w:rsidR="00E87348" w:rsidRPr="00094D63" w:rsidRDefault="00B1766F" w:rsidP="00B1766F">
            <w:pPr>
              <w:ind w:right="113"/>
            </w:pPr>
            <w:r>
              <w:t xml:space="preserve">   </w:t>
            </w:r>
            <w:r w:rsidR="00E87348" w:rsidRPr="00094D63">
              <w:t>- организация работы психологической службы (консультации психолога)</w:t>
            </w:r>
          </w:p>
        </w:tc>
        <w:tc>
          <w:tcPr>
            <w:tcW w:w="2268" w:type="dxa"/>
          </w:tcPr>
          <w:p w:rsidR="00E87348" w:rsidRPr="00094D63" w:rsidRDefault="00E87348" w:rsidP="0042346A">
            <w:pPr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E87348" w:rsidRPr="00094D63" w:rsidRDefault="00E87348" w:rsidP="00F27ECC">
            <w:pPr>
              <w:jc w:val="center"/>
            </w:pPr>
            <w:r w:rsidRPr="00094D63">
              <w:t>ОО</w:t>
            </w:r>
          </w:p>
          <w:p w:rsidR="00E87348" w:rsidRPr="00094D63" w:rsidRDefault="00E87348" w:rsidP="00F27ECC">
            <w:pPr>
              <w:jc w:val="center"/>
            </w:pPr>
          </w:p>
        </w:tc>
      </w:tr>
      <w:tr w:rsidR="00B1766F" w:rsidRPr="00094D63" w:rsidTr="00235506">
        <w:trPr>
          <w:cantSplit/>
          <w:trHeight w:val="213"/>
        </w:trPr>
        <w:tc>
          <w:tcPr>
            <w:tcW w:w="1042" w:type="dxa"/>
          </w:tcPr>
          <w:p w:rsidR="00B1766F" w:rsidRPr="00094D63" w:rsidRDefault="00B1766F" w:rsidP="00B1766F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2.</w:t>
            </w:r>
            <w:r w:rsidRPr="00094D63">
              <w:rPr>
                <w:sz w:val="24"/>
                <w:szCs w:val="24"/>
                <w:lang w:val="ru-RU"/>
              </w:rPr>
              <w:t>4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B1766F" w:rsidRPr="00094D63" w:rsidRDefault="00B1766F" w:rsidP="002E5EB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квалификации</w:t>
            </w:r>
            <w:r w:rsidRPr="00094D6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r w:rsidRPr="0087519E">
              <w:rPr>
                <w:sz w:val="24"/>
                <w:szCs w:val="24"/>
                <w:lang w:val="ru-RU"/>
              </w:rPr>
              <w:t xml:space="preserve">курсах для учителей-предметников школ-участников регионального проекта по сопровождению школ с низкими образовательными результатами и школ, работающих в сложных социальных условиях (ППК </w:t>
            </w:r>
            <w:r w:rsidR="002E5EB3">
              <w:rPr>
                <w:sz w:val="24"/>
                <w:szCs w:val="24"/>
                <w:lang w:val="ru-RU"/>
              </w:rPr>
              <w:t>«</w:t>
            </w:r>
            <w:r w:rsidRPr="0087519E">
              <w:rPr>
                <w:sz w:val="24"/>
                <w:szCs w:val="24"/>
                <w:lang w:val="ru-RU"/>
              </w:rPr>
              <w:t>Стратегии школьных улучшений</w:t>
            </w:r>
            <w:r w:rsidR="002E5EB3">
              <w:rPr>
                <w:sz w:val="24"/>
                <w:szCs w:val="24"/>
                <w:lang w:val="ru-RU"/>
              </w:rPr>
              <w:t>»</w:t>
            </w:r>
            <w:r w:rsidRPr="0087519E">
              <w:rPr>
                <w:sz w:val="24"/>
                <w:szCs w:val="24"/>
                <w:lang w:val="ru-RU"/>
              </w:rPr>
              <w:t>, ППК «Теория вероятностей в школьном курсе математики», ППК «Подготовка к государственной итоговой аттестации по русскому языку» и др.)</w:t>
            </w:r>
            <w:r>
              <w:rPr>
                <w:sz w:val="24"/>
                <w:szCs w:val="24"/>
                <w:lang w:val="ru-RU"/>
              </w:rPr>
              <w:t xml:space="preserve"> КПК </w:t>
            </w:r>
            <w:r w:rsidR="002E5EB3" w:rsidRPr="00B1766F">
              <w:rPr>
                <w:sz w:val="24"/>
                <w:szCs w:val="24"/>
                <w:lang w:val="ru-RU"/>
              </w:rPr>
              <w:t xml:space="preserve">ГАУ ДПО ЯО </w:t>
            </w:r>
            <w:r>
              <w:rPr>
                <w:sz w:val="24"/>
                <w:szCs w:val="24"/>
                <w:lang w:val="ru-RU"/>
              </w:rPr>
              <w:t>ИРО и ИОЦ</w:t>
            </w:r>
          </w:p>
        </w:tc>
        <w:tc>
          <w:tcPr>
            <w:tcW w:w="2268" w:type="dxa"/>
          </w:tcPr>
          <w:p w:rsidR="00B1766F" w:rsidRPr="00FB5C07" w:rsidRDefault="00B1766F" w:rsidP="00B1766F">
            <w:pPr>
              <w:ind w:left="77" w:right="284"/>
              <w:jc w:val="center"/>
            </w:pPr>
            <w:r w:rsidRPr="00FB5C07">
              <w:t>октябрь 2022 -</w:t>
            </w:r>
            <w:r w:rsidRPr="00FB5C07">
              <w:br/>
              <w:t xml:space="preserve">апрель 2023 </w:t>
            </w:r>
          </w:p>
        </w:tc>
        <w:tc>
          <w:tcPr>
            <w:tcW w:w="1701" w:type="dxa"/>
          </w:tcPr>
          <w:p w:rsidR="00B1766F" w:rsidRPr="00FB5C07" w:rsidRDefault="00B1766F" w:rsidP="00B1766F">
            <w:pPr>
              <w:ind w:left="139"/>
              <w:jc w:val="center"/>
            </w:pPr>
            <w:r w:rsidRPr="00611C08">
              <w:t>ГАУ ДПО ЯО ИРО</w:t>
            </w:r>
            <w:r>
              <w:t>, ИОЦ, ОО</w:t>
            </w:r>
          </w:p>
        </w:tc>
      </w:tr>
      <w:tr w:rsidR="00993E4D" w:rsidRPr="00094D63" w:rsidTr="00235506">
        <w:trPr>
          <w:cantSplit/>
          <w:trHeight w:val="213"/>
        </w:trPr>
        <w:tc>
          <w:tcPr>
            <w:tcW w:w="1042" w:type="dxa"/>
          </w:tcPr>
          <w:p w:rsidR="00993E4D" w:rsidRPr="004A3542" w:rsidRDefault="00993E4D" w:rsidP="008751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87519E"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10611" w:type="dxa"/>
          </w:tcPr>
          <w:p w:rsidR="00993E4D" w:rsidRPr="00FB5C07" w:rsidRDefault="00993E4D" w:rsidP="00B1766F">
            <w:pPr>
              <w:ind w:right="206"/>
              <w:jc w:val="both"/>
            </w:pPr>
            <w:r>
              <w:t>Создание условий для обучения по</w:t>
            </w:r>
            <w:r w:rsidRPr="00FB5C07">
              <w:t xml:space="preserve"> программ</w:t>
            </w:r>
            <w:r>
              <w:t>ам</w:t>
            </w:r>
            <w:r w:rsidRPr="00FB5C07">
              <w:t xml:space="preserve"> повышения квалификации для учителей по учебным предметам, по которым проводится ГИА-</w:t>
            </w:r>
            <w:r>
              <w:t>11 в МУ ДПО «Информационно-образовательный Центр» и ГАУ ДПО ЯО ИРО</w:t>
            </w:r>
            <w:r w:rsidR="00B1766F">
              <w:t>, а также дистанционных КПК</w:t>
            </w:r>
            <w:r>
              <w:t xml:space="preserve"> </w:t>
            </w:r>
          </w:p>
        </w:tc>
        <w:tc>
          <w:tcPr>
            <w:tcW w:w="2268" w:type="dxa"/>
          </w:tcPr>
          <w:p w:rsidR="00993E4D" w:rsidRPr="00FB5C07" w:rsidRDefault="00993E4D" w:rsidP="00993E4D">
            <w:pPr>
              <w:ind w:left="77" w:right="284"/>
              <w:jc w:val="center"/>
            </w:pPr>
            <w:r w:rsidRPr="00FB5C07">
              <w:t>по плану</w:t>
            </w:r>
            <w:r>
              <w:t xml:space="preserve"> ИОЦ и</w:t>
            </w:r>
            <w:r w:rsidRPr="00FB5C07">
              <w:t xml:space="preserve"> ИРО</w:t>
            </w:r>
          </w:p>
        </w:tc>
        <w:tc>
          <w:tcPr>
            <w:tcW w:w="1701" w:type="dxa"/>
          </w:tcPr>
          <w:p w:rsidR="00993E4D" w:rsidRPr="00FB5C07" w:rsidRDefault="00993E4D" w:rsidP="00993E4D">
            <w:pPr>
              <w:ind w:left="139"/>
              <w:jc w:val="center"/>
            </w:pPr>
            <w:r>
              <w:t>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</w:rPr>
              <w:t>2.</w:t>
            </w:r>
            <w:r w:rsidRPr="00094D6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11" w:type="dxa"/>
          </w:tcPr>
          <w:p w:rsidR="0087519E" w:rsidRPr="00094D63" w:rsidRDefault="0087519E" w:rsidP="002E5EB3">
            <w:r w:rsidRPr="00094D63">
              <w:t>Обсуждение на оперативных совещаниях отдела развития общего и дополнительного образования</w:t>
            </w:r>
            <w:r w:rsidR="002E5EB3">
              <w:t>,</w:t>
            </w:r>
            <w:r w:rsidRPr="00094D63">
              <w:t xml:space="preserve"> директора Департамента образования вопросов подготовки к ГИА</w:t>
            </w:r>
            <w:r>
              <w:t>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  года</w:t>
            </w:r>
          </w:p>
        </w:tc>
        <w:tc>
          <w:tcPr>
            <w:tcW w:w="1701" w:type="dxa"/>
          </w:tcPr>
          <w:p w:rsidR="0087519E" w:rsidRPr="00094D63" w:rsidRDefault="002E5EB3" w:rsidP="002E5EB3">
            <w:pPr>
              <w:jc w:val="center"/>
            </w:pPr>
            <w:r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2.</w:t>
            </w:r>
            <w:r w:rsidRPr="00094D63">
              <w:rPr>
                <w:sz w:val="24"/>
                <w:szCs w:val="24"/>
                <w:lang w:val="ru-RU"/>
              </w:rPr>
              <w:t>7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r w:rsidRPr="00094D63">
              <w:t xml:space="preserve">Проведение заседаний </w:t>
            </w:r>
            <w:r w:rsidR="00B1766F">
              <w:t xml:space="preserve">школьных, </w:t>
            </w:r>
            <w:r w:rsidRPr="00094D63">
              <w:t>муниципальных методических объединений, семинары, инструктивно-методические совещания учителей-предметников по вопросам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 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ОО</w:t>
            </w:r>
            <w:r w:rsidR="00B1766F">
              <w:t>,</w:t>
            </w:r>
            <w:r w:rsidR="00B1766F" w:rsidRPr="00094D63">
              <w:t xml:space="preserve"> </w:t>
            </w:r>
            <w:r w:rsidR="00B1766F">
              <w:t>ИОЦ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2.</w:t>
            </w:r>
            <w:r w:rsidRPr="00094D63">
              <w:rPr>
                <w:sz w:val="24"/>
                <w:szCs w:val="24"/>
                <w:lang w:val="ru-RU"/>
              </w:rPr>
              <w:t>8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right="113"/>
              <w:jc w:val="both"/>
            </w:pPr>
            <w:r w:rsidRPr="00094D63">
              <w:t>Участие в проведении вебинаров, семинаров ГАУ ДПО ЯО ИРО «Актуальные вопросы подготовки к ЕГЭ с учетом результатов ЕГЭ 202</w:t>
            </w:r>
            <w:r>
              <w:t>3</w:t>
            </w:r>
            <w:r w:rsidRPr="00094D63">
              <w:t xml:space="preserve"> года»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плану</w:t>
            </w:r>
            <w:r>
              <w:t xml:space="preserve"> </w:t>
            </w:r>
            <w:r w:rsidRPr="00094D63">
              <w:t>ГАУ ДПО ЯО ИРО</w:t>
            </w:r>
          </w:p>
        </w:tc>
        <w:tc>
          <w:tcPr>
            <w:tcW w:w="1701" w:type="dxa"/>
          </w:tcPr>
          <w:p w:rsidR="0087519E" w:rsidRPr="00094D63" w:rsidRDefault="002E5EB3" w:rsidP="0087519E">
            <w:pPr>
              <w:jc w:val="center"/>
            </w:pPr>
            <w:r>
              <w:t xml:space="preserve">ДО, </w:t>
            </w:r>
            <w:r w:rsidR="0087519E" w:rsidRPr="00094D63">
              <w:t>ИОЦ,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2.9.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right="113"/>
            </w:pPr>
            <w:r w:rsidRPr="00094D63">
              <w:t>Организация изучения документов, определяющих структуру и содержание КИМ ЕГЭ:</w:t>
            </w:r>
            <w:r w:rsidRPr="00094D63"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094D63">
              <w:t>кодификаторы элементов содержания и требований к уровню подготовки выпускников ОО для проведения ЕГЭ;</w:t>
            </w:r>
            <w:r w:rsidRPr="00094D63"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094D63">
              <w:t>спецификации КИМ для проведения ЕГЭ;</w:t>
            </w:r>
            <w:r w:rsidRPr="00094D63"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094D63">
              <w:t xml:space="preserve">демонстрационные варианты КИМ ЕГЭ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октябрь-ноябрь 202</w:t>
            </w:r>
            <w:r>
              <w:t>2</w:t>
            </w:r>
          </w:p>
          <w:p w:rsidR="0087519E" w:rsidRPr="00094D63" w:rsidRDefault="0087519E" w:rsidP="0087519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ИОЦ,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2.</w:t>
            </w:r>
            <w:r w:rsidRPr="00094D63">
              <w:rPr>
                <w:sz w:val="24"/>
                <w:szCs w:val="24"/>
                <w:lang w:val="ru-RU"/>
              </w:rPr>
              <w:t>10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right="113"/>
            </w:pPr>
            <w:r w:rsidRPr="00094D63">
              <w:t>Определение группы «риска» по каждому предмету, составление индивидуальных планов работы по подготовке к ГИА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  <w:rPr>
                <w:lang w:val="en-US"/>
              </w:rPr>
            </w:pPr>
            <w:r w:rsidRPr="00094D63">
              <w:t>октябрь 202</w:t>
            </w:r>
            <w:r>
              <w:t>2  - май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ИОЦ,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</w:rPr>
              <w:t>2.1</w:t>
            </w:r>
            <w:r w:rsidRPr="00094D63">
              <w:rPr>
                <w:sz w:val="24"/>
                <w:szCs w:val="24"/>
                <w:lang w:val="ru-RU"/>
              </w:rPr>
              <w:t>1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r w:rsidRPr="00094D63">
              <w:t>Проведение совещаний руководителей ОО, заместителей директоров по УВР</w:t>
            </w:r>
            <w:r>
              <w:t xml:space="preserve"> по проведению процедур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ИОЦ,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993E4D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93E4D">
              <w:rPr>
                <w:sz w:val="24"/>
                <w:szCs w:val="24"/>
              </w:rPr>
              <w:t>2.12.</w:t>
            </w:r>
          </w:p>
        </w:tc>
        <w:tc>
          <w:tcPr>
            <w:tcW w:w="10611" w:type="dxa"/>
          </w:tcPr>
          <w:p w:rsidR="0087519E" w:rsidRPr="00094D63" w:rsidRDefault="0087519E" w:rsidP="005B62ED">
            <w:r w:rsidRPr="00094D63">
              <w:t xml:space="preserve">Тренировочное тестирование в форме ЕГЭ </w:t>
            </w:r>
            <w:r>
              <w:t xml:space="preserve">(в том числе и КЕГЭ) </w:t>
            </w:r>
            <w:r w:rsidRPr="00094D63">
              <w:t>по предметам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2E5EB3" w:rsidP="002E5EB3">
            <w:pPr>
              <w:jc w:val="center"/>
            </w:pPr>
            <w:r>
              <w:t xml:space="preserve">ДО, </w:t>
            </w:r>
            <w:r w:rsidR="0087519E" w:rsidRPr="00094D63">
              <w:t>ОО</w:t>
            </w:r>
          </w:p>
        </w:tc>
      </w:tr>
      <w:tr w:rsidR="0087519E" w:rsidRPr="00993E4D" w:rsidTr="00235506">
        <w:trPr>
          <w:cantSplit/>
          <w:trHeight w:val="213"/>
        </w:trPr>
        <w:tc>
          <w:tcPr>
            <w:tcW w:w="1042" w:type="dxa"/>
          </w:tcPr>
          <w:p w:rsidR="0087519E" w:rsidRPr="0087519E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2.13</w:t>
            </w:r>
          </w:p>
        </w:tc>
        <w:tc>
          <w:tcPr>
            <w:tcW w:w="10611" w:type="dxa"/>
          </w:tcPr>
          <w:p w:rsidR="0087519E" w:rsidRPr="00993E4D" w:rsidRDefault="0087519E" w:rsidP="004F321D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</w:t>
            </w:r>
            <w:r w:rsidRPr="00993E4D">
              <w:rPr>
                <w:sz w:val="24"/>
                <w:szCs w:val="24"/>
                <w:lang w:val="ru-RU"/>
              </w:rPr>
              <w:t>ассмотрени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993E4D">
              <w:rPr>
                <w:sz w:val="24"/>
                <w:szCs w:val="24"/>
                <w:lang w:val="ru-RU"/>
              </w:rPr>
              <w:t xml:space="preserve"> вопросов качества образования в рамках заседания Директорского клуба </w:t>
            </w:r>
            <w:r>
              <w:rPr>
                <w:sz w:val="24"/>
                <w:szCs w:val="24"/>
                <w:lang w:val="ru-RU"/>
              </w:rPr>
              <w:t>(ДО ЯО)</w:t>
            </w:r>
          </w:p>
        </w:tc>
        <w:tc>
          <w:tcPr>
            <w:tcW w:w="2268" w:type="dxa"/>
          </w:tcPr>
          <w:p w:rsidR="0087519E" w:rsidRPr="00993E4D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93E4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7519E" w:rsidRPr="00993E4D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  <w:r w:rsidRPr="00993E4D">
              <w:rPr>
                <w:sz w:val="24"/>
                <w:szCs w:val="24"/>
              </w:rPr>
              <w:t>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/>
        </w:tc>
        <w:tc>
          <w:tcPr>
            <w:tcW w:w="10611" w:type="dxa"/>
          </w:tcPr>
          <w:p w:rsidR="0087519E" w:rsidRPr="00094D63" w:rsidRDefault="0087519E" w:rsidP="0087519E">
            <w:pPr>
              <w:jc w:val="center"/>
              <w:rPr>
                <w:b/>
                <w:bCs/>
              </w:rPr>
            </w:pPr>
            <w:r w:rsidRPr="00094D63">
              <w:rPr>
                <w:b/>
              </w:rPr>
              <w:t>III. Нормативно-правовое обеспечение</w:t>
            </w:r>
            <w:r w:rsidRPr="00094D63">
              <w:rPr>
                <w:b/>
                <w:bCs/>
              </w:rPr>
              <w:t xml:space="preserve"> 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</w:t>
            </w:r>
          </w:p>
        </w:tc>
        <w:tc>
          <w:tcPr>
            <w:tcW w:w="10611" w:type="dxa"/>
          </w:tcPr>
          <w:p w:rsidR="0087519E" w:rsidRPr="00094D63" w:rsidRDefault="0087519E" w:rsidP="004F321D">
            <w:r w:rsidRPr="00094D63">
              <w:t xml:space="preserve">Направление в ОО нормативных правовых актов регионального уровня по организации и проведению ГИА-11 в </w:t>
            </w:r>
            <w:r w:rsidR="004F321D">
              <w:t>текущем</w:t>
            </w:r>
            <w:r w:rsidRPr="00094D63">
              <w:rPr>
                <w:lang w:val="en-US"/>
              </w:rPr>
              <w:t xml:space="preserve"> </w:t>
            </w:r>
            <w:r w:rsidRPr="00094D63">
              <w:t>уче</w:t>
            </w:r>
            <w:r w:rsidR="004F321D">
              <w:t>бном году в Ярославской области: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6" w:lineRule="exact"/>
              <w:ind w:left="0" w:right="-1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3.1.1.</w:t>
            </w:r>
          </w:p>
        </w:tc>
        <w:tc>
          <w:tcPr>
            <w:tcW w:w="10611" w:type="dxa"/>
          </w:tcPr>
          <w:p w:rsidR="0087519E" w:rsidRPr="00094D63" w:rsidRDefault="004F321D" w:rsidP="004F321D">
            <w:pPr>
              <w:ind w:left="444"/>
            </w:pPr>
            <w:r>
              <w:t>о</w:t>
            </w:r>
            <w:r w:rsidR="0087519E" w:rsidRPr="00094D63">
              <w:t>б утверждении плана мероприятий (дорожная карта) по  организации  и проведению государственной итоговой аттестации по образовательным программам среднего общего образования в Ярославской области в 2022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585" w:right="113" w:hanging="127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Положение о ГЭК по проведению ГИА-11;</w:t>
            </w:r>
          </w:p>
          <w:p w:rsidR="0087519E" w:rsidRPr="00094D63" w:rsidRDefault="0087519E" w:rsidP="004F321D">
            <w:pPr>
              <w:pStyle w:val="TableParagraph"/>
              <w:ind w:left="585" w:right="113" w:hanging="127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Положение о ПК Ярославской области при проведении ГИА-11;</w:t>
            </w:r>
          </w:p>
          <w:p w:rsidR="0087519E" w:rsidRPr="00094D63" w:rsidRDefault="0087519E" w:rsidP="004F321D">
            <w:pPr>
              <w:pStyle w:val="TableParagraph"/>
              <w:ind w:left="585" w:right="113" w:hanging="127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Положение о КК Ярославской области при проведении ГИА-11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  <w:rPr>
                <w:lang w:val="en-US"/>
              </w:rPr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3.1.3.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организационно-территориальной схемы подготовки и проведения ГИА в Ярославской области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3.1.4.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Об утверждении Положения о ППЭ при проведении ГИА-11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3.1.5.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перечня ППЭ ГИА-11 в Ярославской области в 202</w:t>
            </w:r>
            <w:r w:rsidR="004F321D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3.1.6.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 w:firstLine="10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перечня мест регистрации на участие в итоговом сочинении (изложении) и едином государственном экзамене на территории Ярославской области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3.1.7.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 w:firstLine="10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плана информирования участников ГИА-11, итогового сочинения (изложения) в Ярославской области в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C350CF">
        <w:trPr>
          <w:cantSplit/>
          <w:trHeight w:val="597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6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3.1.8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состава муниципальных координаторов проведения ГИА-11 в Ярославской области в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3.1.9.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форм заявлений  и журналов регистрации на участие в ГИА-11, итоговом сочинении (изложении) участников в Ярославской области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3.1.10.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состава ГЭК Ярославской области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3.1.11.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образовании КК и утверждении ее состава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3.1.12.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Правил заполнения бланков единого государственного экзамена и государственного выпускного экзамена в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3.1.13.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Памятки о правилах проведения ЕГЭ в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</w:tcPr>
          <w:p w:rsidR="0087519E" w:rsidRPr="00094D63" w:rsidDel="003F2C54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  <w:rPr>
                <w:lang w:val="en-US"/>
              </w:rPr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3.1.14.</w:t>
            </w:r>
          </w:p>
        </w:tc>
        <w:tc>
          <w:tcPr>
            <w:tcW w:w="10611" w:type="dxa"/>
          </w:tcPr>
          <w:p w:rsidR="0087519E" w:rsidRPr="00094D63" w:rsidRDefault="0087519E" w:rsidP="004F321D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мест хранения экзаменационных материалов при проведении единого государственного экзамена и лиц, ответственных за хранение экзаменационных материалов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3.1.15.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графика возврата экзаменационных материалов при проведении единого государственного экзамена в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lastRenderedPageBreak/>
              <w:t>3.1.16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составов организаторов, технических специалистов и ассистентов для проведения ГИА-11 в Ярославской области в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3.1.17.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образовании предметных комиссий Ярославской области при проведении ГИА-11 в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году, утверждении их составов и графика работы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3.1.18.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инструктивных материалов по подготовке и проведению государственной итоговой аттестации по образовательным программам среднего общего образования в форме государственного выпускного экзамена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  <w:rPr>
                <w:lang w:val="en-US"/>
              </w:rPr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3.1.19.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формы протокола готовности ППЭ для проведения ГИА-11 в Ярославской области в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 и графика проведения проверки готовности ППЭ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3.1.20.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графика информирования участников ГИА-11 о результатах ГИА-11 и подачи апелляций о несогласии с выставленными баллами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3.1.21.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 допуске медицинских работников, специалистов ПАО «Ростелеком» в ППЭ ГИА-11 в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3.1.22.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Порядка проведения итогового сочинения (изложения) на территории Ярославской области в 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 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3.1.23.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Памятки о порядке проведения итогового сочинения (изложения) в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  <w:rPr>
                <w:lang w:val="en-US"/>
              </w:rPr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3.1.24.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Правил заполнения бланков итогового сочинения (изложения) в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rPr>
                <w:highlight w:val="yellow"/>
              </w:rPr>
            </w:pPr>
            <w:r w:rsidRPr="00094D63">
              <w:t>3.1.25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инструктивных материалов  по подготовке и проведению итогового сочинения (изложения) в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3.1.26.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перечня мест проведения итогового сочинения для выпускников прошлых лет и обучающихся по программам среднего профессионального образования в Ярославской области в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3.1.27.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 утверждении состава комиссий по проведению и проверке итогового сочинения (изложения) в Ярославской области в 202</w:t>
            </w:r>
            <w:r w:rsidR="00C350CF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C350CF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  <w:rPr>
                <w:lang w:val="en-US"/>
              </w:rPr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rPr>
                <w:lang w:val="en-US"/>
              </w:rPr>
              <w:t>3</w:t>
            </w:r>
            <w:r w:rsidRPr="00094D63">
              <w:t>.1.28.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ind w:left="444" w:right="147"/>
              <w:jc w:val="both"/>
            </w:pPr>
            <w:r w:rsidRPr="00094D63">
              <w:t>Об определении мест проведения итогового сочинения (изложения) для обучающихся на дому и в медицинских организациях в Ярославской области в 202</w:t>
            </w:r>
            <w:r w:rsidR="00C350CF">
              <w:t>2</w:t>
            </w:r>
            <w:r w:rsidRPr="00094D63">
              <w:t>/202</w:t>
            </w:r>
            <w:r w:rsidR="00C350CF">
              <w:t>3</w:t>
            </w:r>
            <w:r w:rsidRPr="00094D63">
              <w:t xml:space="preserve"> учебном году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3.1.29.</w:t>
            </w:r>
          </w:p>
        </w:tc>
        <w:tc>
          <w:tcPr>
            <w:tcW w:w="10611" w:type="dxa"/>
          </w:tcPr>
          <w:p w:rsidR="0087519E" w:rsidRPr="00094D63" w:rsidRDefault="00C350CF" w:rsidP="00C350CF">
            <w:pPr>
              <w:pStyle w:val="TableParagraph"/>
              <w:ind w:left="444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7519E" w:rsidRPr="00094D63">
              <w:rPr>
                <w:sz w:val="24"/>
                <w:szCs w:val="24"/>
                <w:lang w:val="ru-RU"/>
              </w:rPr>
              <w:t xml:space="preserve"> проведении апробаций и тренировочных мероприятий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по мере поступления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lastRenderedPageBreak/>
              <w:t>3.2.</w:t>
            </w:r>
          </w:p>
        </w:tc>
        <w:tc>
          <w:tcPr>
            <w:tcW w:w="10611" w:type="dxa"/>
          </w:tcPr>
          <w:p w:rsidR="0087519E" w:rsidRPr="00094D63" w:rsidRDefault="0087519E" w:rsidP="0087519E">
            <w:r w:rsidRPr="00094D63">
              <w:t>Подготовка и издание приказов:</w:t>
            </w:r>
          </w:p>
          <w:p w:rsidR="0087519E" w:rsidRPr="00094D63" w:rsidRDefault="0087519E" w:rsidP="0087519E">
            <w:pPr>
              <w:ind w:right="778"/>
            </w:pPr>
            <w:r w:rsidRPr="00094D63">
              <w:t>- об утверждении плана мероприятий («дорожная карта»)</w:t>
            </w:r>
            <w:r w:rsidRPr="00094D63">
              <w:rPr>
                <w:b/>
              </w:rPr>
              <w:t xml:space="preserve"> </w:t>
            </w:r>
            <w:r w:rsidRPr="00094D63">
              <w:t>по организации и проведению государственной итоговой аттестации по образовательным программам среднего общего образования в городском округе город Рыбинск Ярославской области в 202</w:t>
            </w:r>
            <w:r w:rsidR="00C350CF">
              <w:t>3</w:t>
            </w:r>
            <w:r w:rsidRPr="00094D63">
              <w:t xml:space="preserve"> году</w:t>
            </w:r>
          </w:p>
          <w:p w:rsidR="0087519E" w:rsidRPr="00094D63" w:rsidRDefault="0087519E" w:rsidP="0087519E">
            <w:pPr>
              <w:ind w:right="778"/>
            </w:pPr>
            <w:r w:rsidRPr="00094D63">
              <w:t xml:space="preserve"> - об утверждении организационно-территориальной схемы проведения ГИА-11 в 202</w:t>
            </w:r>
            <w:r w:rsidR="00C350CF">
              <w:t>3</w:t>
            </w:r>
            <w:r w:rsidRPr="00094D63">
              <w:t xml:space="preserve"> году в городском округе город Рыбинск Ярославской области</w:t>
            </w:r>
          </w:p>
          <w:p w:rsidR="0087519E" w:rsidRPr="00094D63" w:rsidRDefault="0087519E" w:rsidP="0087519E">
            <w:r w:rsidRPr="00094D63">
              <w:t xml:space="preserve"> - о назначении муниципального </w:t>
            </w:r>
            <w:r w:rsidR="002E5EB3">
              <w:t>координатора</w:t>
            </w:r>
            <w:r w:rsidRPr="00094D63">
              <w:t xml:space="preserve"> ЕГЭ</w:t>
            </w:r>
          </w:p>
          <w:p w:rsidR="0087519E" w:rsidRPr="00094D63" w:rsidRDefault="0087519E" w:rsidP="0087519E">
            <w:r w:rsidRPr="00094D63">
              <w:t xml:space="preserve"> - о назначении работников в пункты проведения ГИА, операторов по формированию Баз данных</w:t>
            </w:r>
          </w:p>
          <w:p w:rsidR="0087519E" w:rsidRPr="00094D63" w:rsidRDefault="0087519E" w:rsidP="0087519E">
            <w:r w:rsidRPr="00094D63">
              <w:t>- о проведении итогового сочинения (изложения) в 202</w:t>
            </w:r>
            <w:r w:rsidR="00C350CF">
              <w:t>3</w:t>
            </w:r>
            <w:r w:rsidRPr="00094D63">
              <w:t xml:space="preserve"> году</w:t>
            </w:r>
          </w:p>
          <w:p w:rsidR="0087519E" w:rsidRPr="00094D63" w:rsidRDefault="0087519E" w:rsidP="0087519E">
            <w:r w:rsidRPr="00094D63">
              <w:t>- о проведении тренировочных экзаменов и апробаций в 202</w:t>
            </w:r>
            <w:r w:rsidR="00C350CF">
              <w:t>2</w:t>
            </w:r>
            <w:r w:rsidRPr="00094D63">
              <w:t>-202</w:t>
            </w:r>
            <w:r w:rsidR="00C350CF">
              <w:t>3</w:t>
            </w:r>
            <w:r w:rsidRPr="00094D63">
              <w:t xml:space="preserve"> учебном году</w:t>
            </w:r>
          </w:p>
          <w:p w:rsidR="0087519E" w:rsidRPr="00094D63" w:rsidRDefault="0087519E" w:rsidP="0087519E">
            <w:r w:rsidRPr="00094D63">
              <w:t xml:space="preserve"> - о проведении ГИА в 202</w:t>
            </w:r>
            <w:r w:rsidR="00C350CF">
              <w:t>3</w:t>
            </w:r>
            <w:r w:rsidRPr="00094D63">
              <w:t xml:space="preserve"> году</w:t>
            </w:r>
          </w:p>
          <w:p w:rsidR="0087519E" w:rsidRPr="00094D63" w:rsidRDefault="0087519E" w:rsidP="0087519E">
            <w:r w:rsidRPr="00094D63">
              <w:t xml:space="preserve"> - об итогах проведения ГИА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  <w:p w:rsidR="0087519E" w:rsidRPr="00094D63" w:rsidRDefault="0087519E" w:rsidP="0087519E">
            <w:pPr>
              <w:jc w:val="center"/>
            </w:pPr>
            <w:r w:rsidRPr="00094D63">
              <w:t>октябрь 202</w:t>
            </w:r>
            <w:r w:rsidR="001C254B">
              <w:t>2 - июль 2023</w:t>
            </w:r>
          </w:p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/>
        </w:tc>
        <w:tc>
          <w:tcPr>
            <w:tcW w:w="10611" w:type="dxa"/>
          </w:tcPr>
          <w:p w:rsidR="0087519E" w:rsidRPr="00094D63" w:rsidRDefault="0087519E" w:rsidP="0087519E">
            <w:pPr>
              <w:jc w:val="center"/>
              <w:rPr>
                <w:b/>
                <w:bCs/>
              </w:rPr>
            </w:pPr>
            <w:r w:rsidRPr="00094D63">
              <w:rPr>
                <w:b/>
              </w:rPr>
              <w:t xml:space="preserve">IV. </w:t>
            </w:r>
            <w:r w:rsidRPr="00094D63">
              <w:rPr>
                <w:b/>
                <w:bCs/>
              </w:rPr>
              <w:t xml:space="preserve"> Финансовое обеспечение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4.1.</w:t>
            </w:r>
          </w:p>
        </w:tc>
        <w:tc>
          <w:tcPr>
            <w:tcW w:w="10611" w:type="dxa"/>
          </w:tcPr>
          <w:p w:rsidR="0087519E" w:rsidRPr="00094D63" w:rsidRDefault="0087519E" w:rsidP="002E5EB3">
            <w:r w:rsidRPr="00094D63">
              <w:t xml:space="preserve">Приобретение расходных материалов для </w:t>
            </w:r>
            <w:r w:rsidR="002E5EB3">
              <w:t>участников ГИА-11</w:t>
            </w:r>
          </w:p>
        </w:tc>
        <w:tc>
          <w:tcPr>
            <w:tcW w:w="2268" w:type="dxa"/>
          </w:tcPr>
          <w:p w:rsidR="0087519E" w:rsidRPr="00094D63" w:rsidRDefault="0087519E" w:rsidP="00C350CF">
            <w:pPr>
              <w:jc w:val="center"/>
            </w:pPr>
            <w:r w:rsidRPr="00094D63">
              <w:t>апрель 202</w:t>
            </w:r>
            <w:r w:rsidR="00C350CF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/>
        </w:tc>
        <w:tc>
          <w:tcPr>
            <w:tcW w:w="10611" w:type="dxa"/>
          </w:tcPr>
          <w:p w:rsidR="0087519E" w:rsidRPr="00094D63" w:rsidRDefault="0087519E" w:rsidP="0087519E">
            <w:pPr>
              <w:jc w:val="center"/>
            </w:pPr>
            <w:r w:rsidRPr="00094D63">
              <w:rPr>
                <w:b/>
              </w:rPr>
              <w:t xml:space="preserve">V. </w:t>
            </w:r>
            <w:r w:rsidRPr="00094D63">
              <w:rPr>
                <w:b/>
                <w:bCs/>
              </w:rPr>
              <w:t>Подготовка лиц, привлекаемых к проведению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left="127" w:right="141"/>
              <w:jc w:val="both"/>
            </w:pPr>
            <w:r w:rsidRPr="00094D63">
              <w:t>Организация подготовки лиц, привлекаемых  к проведению ГИА-11, на федеральном уровне (дистанционное обучение на портале «Учебная платформа по подготовке специалистов, привлекаемых к ГИА»)</w:t>
            </w:r>
          </w:p>
        </w:tc>
        <w:tc>
          <w:tcPr>
            <w:tcW w:w="2268" w:type="dxa"/>
          </w:tcPr>
          <w:p w:rsidR="0087519E" w:rsidRPr="00094D63" w:rsidRDefault="00C350CF" w:rsidP="0087519E">
            <w:pPr>
              <w:ind w:left="145" w:right="186"/>
              <w:jc w:val="center"/>
            </w:pPr>
            <w:r>
              <w:t>в соответ</w:t>
            </w:r>
            <w:r w:rsidR="0087519E" w:rsidRPr="00094D63">
              <w:t>с</w:t>
            </w:r>
            <w:r>
              <w:t>т</w:t>
            </w:r>
            <w:r w:rsidR="0087519E" w:rsidRPr="00094D63">
              <w:t>вии с графиком Рособрнадзора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5.2.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left="127" w:right="141"/>
              <w:jc w:val="both"/>
            </w:pPr>
            <w:r w:rsidRPr="00094D63">
              <w:t>Обеспечение подготовки лиц, привлекаемых к проведению ИС(И), тренировочных мероприятий, апробаций, ГИА-11, на региональном уровне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5" w:right="186"/>
              <w:jc w:val="center"/>
            </w:pPr>
            <w:r w:rsidRPr="00094D63">
              <w:t>по региональному графику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5.3.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264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Организация подготовки лиц, аккредитованных в качестве общественных наблюдателей </w:t>
            </w:r>
          </w:p>
        </w:tc>
        <w:tc>
          <w:tcPr>
            <w:tcW w:w="2268" w:type="dxa"/>
          </w:tcPr>
          <w:p w:rsidR="0087519E" w:rsidRPr="00094D63" w:rsidRDefault="0087519E" w:rsidP="00C350CF">
            <w:pPr>
              <w:ind w:left="143" w:right="145"/>
              <w:jc w:val="center"/>
            </w:pPr>
            <w:r w:rsidRPr="00094D63">
              <w:t>март - май 202</w:t>
            </w:r>
            <w:r w:rsidR="00C350CF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5.4.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подготовки лиц для лиц, ответственных за ГИА в образовательных организациях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ind w:left="143" w:right="145"/>
              <w:jc w:val="center"/>
            </w:pPr>
            <w:r w:rsidRPr="00094D63">
              <w:t xml:space="preserve">октябрь – ноябрь </w:t>
            </w:r>
            <w:r w:rsidR="00C350CF">
              <w:t>202</w:t>
            </w:r>
            <w:r w:rsidR="001C254B">
              <w:t>2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5.5.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Обеспечение обучения экспертов комиссий по проверке  и оцениванию  итогового сочинения (изложения)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ind w:left="100"/>
              <w:jc w:val="center"/>
            </w:pPr>
            <w:r w:rsidRPr="00094D63">
              <w:t>ноябрь 202</w:t>
            </w:r>
            <w:r w:rsidR="001C254B">
              <w:t>2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5.6.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Обеспечение участия в семинаре для руководителей районных методических объединений,  учителей русского языка и литературы «Критерии оценивания итогового сочинения (изложения)»</w:t>
            </w:r>
          </w:p>
        </w:tc>
        <w:tc>
          <w:tcPr>
            <w:tcW w:w="2268" w:type="dxa"/>
          </w:tcPr>
          <w:p w:rsidR="0087519E" w:rsidRPr="00094D63" w:rsidRDefault="0087519E" w:rsidP="00C350CF">
            <w:pPr>
              <w:ind w:left="100"/>
              <w:jc w:val="center"/>
            </w:pPr>
            <w:r w:rsidRPr="00094D63">
              <w:t>ноябрь 202</w:t>
            </w:r>
            <w:r w:rsidR="001C254B">
              <w:t>2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CA5090">
        <w:trPr>
          <w:cantSplit/>
          <w:trHeight w:val="571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5.7.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Обеспечение участия экспертов предметных комиссий  в обучающих мероприятиях, проводимых ФИПИ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37" w:right="220"/>
              <w:jc w:val="center"/>
            </w:pPr>
            <w:r w:rsidRPr="00094D63">
              <w:t>по графику ФИПИ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5.8.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Обеспечение участия в обучении и проведении квалификационных испытаний для экспертов ПК, претендующих на присвоение статуса (ведущий, старший, основной эксперт)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37" w:right="220"/>
              <w:jc w:val="center"/>
            </w:pPr>
            <w:r w:rsidRPr="00094D63">
              <w:t>январь - февраль 2022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5.9.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Участие в семинарах/курсах повышения квалификации для членов ПК ЕГЭ, ГВЭ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37" w:right="220"/>
              <w:jc w:val="center"/>
            </w:pPr>
            <w:r w:rsidRPr="00094D63">
              <w:t>январь - февраль 2022</w:t>
            </w:r>
          </w:p>
          <w:p w:rsidR="0087519E" w:rsidRPr="00094D63" w:rsidRDefault="0087519E" w:rsidP="0087519E">
            <w:pPr>
              <w:ind w:left="137" w:right="220"/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5.10.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участия экспертов ПК в цикле вебинаров по согласованию подходов к оцениванию развернутых ответов участников ЕГЭ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  <w:rPr>
                <w:strike/>
              </w:rPr>
            </w:pPr>
            <w:r w:rsidRPr="00094D63">
              <w:t>по графику ФИПИ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5.11.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autoSpaceDE w:val="0"/>
              <w:autoSpaceDN w:val="0"/>
              <w:adjustRightInd w:val="0"/>
              <w:ind w:left="127" w:right="188"/>
              <w:jc w:val="both"/>
              <w:rPr>
                <w:rFonts w:eastAsiaTheme="minorHAnsi"/>
                <w:bCs/>
              </w:rPr>
            </w:pPr>
            <w:r w:rsidRPr="00094D63">
              <w:rPr>
                <w:rFonts w:eastAsiaTheme="minorHAnsi"/>
              </w:rPr>
              <w:t>Участие в обучающих семинарах, организованных Рособрнадзором, ФИПИ, ФЦТ (руководители ППЭ, организаторы ППЭ, технические специалисты, члены ГЭК)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tabs>
                <w:tab w:val="left" w:pos="3137"/>
              </w:tabs>
              <w:autoSpaceDE w:val="0"/>
              <w:autoSpaceDN w:val="0"/>
              <w:adjustRightInd w:val="0"/>
              <w:ind w:left="119"/>
              <w:jc w:val="center"/>
              <w:rPr>
                <w:rFonts w:eastAsiaTheme="minorHAnsi"/>
                <w:bCs/>
              </w:rPr>
            </w:pPr>
            <w:r w:rsidRPr="00094D63">
              <w:rPr>
                <w:rFonts w:eastAsiaTheme="minorHAnsi"/>
                <w:bCs/>
              </w:rPr>
              <w:t>в течение учебного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lastRenderedPageBreak/>
              <w:t>5.12.</w:t>
            </w:r>
          </w:p>
        </w:tc>
        <w:tc>
          <w:tcPr>
            <w:tcW w:w="12879" w:type="dxa"/>
            <w:gridSpan w:val="2"/>
          </w:tcPr>
          <w:p w:rsidR="0087519E" w:rsidRPr="00094D63" w:rsidRDefault="0087519E" w:rsidP="0087519E">
            <w:pPr>
              <w:jc w:val="center"/>
            </w:pPr>
            <w:r w:rsidRPr="00094D63">
              <w:t>Организация и проведение обучения лиц, привлекаемых к проведению ГИА-11 на муниципальном уровне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5.12.1.</w:t>
            </w:r>
          </w:p>
        </w:tc>
        <w:tc>
          <w:tcPr>
            <w:tcW w:w="10611" w:type="dxa"/>
          </w:tcPr>
          <w:p w:rsidR="0087519E" w:rsidRPr="00094D63" w:rsidRDefault="0087519E" w:rsidP="00C350CF">
            <w:pPr>
              <w:pStyle w:val="a5"/>
              <w:ind w:right="113"/>
              <w:rPr>
                <w:b w:val="0"/>
                <w:bCs w:val="0"/>
              </w:rPr>
            </w:pPr>
            <w:r w:rsidRPr="00094D63">
              <w:rPr>
                <w:b w:val="0"/>
                <w:bCs w:val="0"/>
              </w:rPr>
              <w:t>Проведение</w:t>
            </w:r>
            <w:r w:rsidR="00C350CF">
              <w:rPr>
                <w:b w:val="0"/>
                <w:bCs w:val="0"/>
              </w:rPr>
              <w:t xml:space="preserve"> </w:t>
            </w:r>
            <w:r w:rsidRPr="00094D63">
              <w:rPr>
                <w:b w:val="0"/>
                <w:bCs w:val="0"/>
              </w:rPr>
              <w:t>обучения организаторов ЕГЭ на базе ППЭ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март (каникулы)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Руководители ППЭ,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5.13.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a5"/>
              <w:ind w:right="113"/>
              <w:rPr>
                <w:b w:val="0"/>
                <w:bCs w:val="0"/>
              </w:rPr>
            </w:pPr>
            <w:r w:rsidRPr="00094D63">
              <w:rPr>
                <w:b w:val="0"/>
              </w:rPr>
              <w:t>Проведение индивидуальных консультаций для лиц, привлекаемых к организации и проведению ГИА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5.14.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a5"/>
              <w:ind w:right="113"/>
              <w:rPr>
                <w:b w:val="0"/>
              </w:rPr>
            </w:pPr>
            <w:r w:rsidRPr="00094D63">
              <w:rPr>
                <w:b w:val="0"/>
              </w:rPr>
              <w:t>Участие в вебинарах для лиц, привлекаемых к организации и проведению ГИА, по актуальным вопросам подготовки и проведения ГИА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5.15.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firstLine="10"/>
            </w:pPr>
            <w:r w:rsidRPr="00094D63">
              <w:t>Тренировочные мероприятия по заполнению бланков итогового сочинения (изложения), бланков ЕГЭ/ГВЭ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19" w:right="214"/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ind w:right="-108"/>
            </w:pPr>
            <w:r w:rsidRPr="00094D63">
              <w:t>5.16.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firstLine="10"/>
            </w:pPr>
            <w:r w:rsidRPr="00094D63">
              <w:t xml:space="preserve">Тренировочные мероприятия по заполнению аудиторных форм ППЭ ЕГЭ/ГВЭ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19" w:right="214"/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ind w:right="-108"/>
            </w:pPr>
            <w:r w:rsidRPr="00094D63">
              <w:t>5.17.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firstLine="10"/>
            </w:pPr>
            <w:r w:rsidRPr="00094D63">
              <w:t>Тренировочные мероприятия по заполнению форм ППЭ ЕГЭ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19" w:right="214"/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ind w:right="-108"/>
            </w:pPr>
            <w:r w:rsidRPr="00094D63">
              <w:t>5.18.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autoSpaceDE w:val="0"/>
              <w:autoSpaceDN w:val="0"/>
              <w:adjustRightInd w:val="0"/>
              <w:ind w:left="127" w:right="188"/>
            </w:pPr>
            <w:r w:rsidRPr="00094D63">
              <w:rPr>
                <w:rFonts w:eastAsiaTheme="minorHAnsi"/>
                <w:bCs/>
              </w:rPr>
              <w:t>Организация и проведение в общеобразовательных организациях города инструктажей о порядке проведения ГИА-11 с лицами, привлекаемыми к проведению ГИА-11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ind w:left="119" w:right="214"/>
              <w:jc w:val="center"/>
            </w:pPr>
            <w:r w:rsidRPr="00094D63">
              <w:t>март - май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руководители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ind w:right="-108"/>
            </w:pPr>
            <w:r w:rsidRPr="00094D63">
              <w:t>5.19.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left="127" w:right="188"/>
            </w:pPr>
            <w:r w:rsidRPr="00094D63">
              <w:t>Инструктаж по порядку и процедуре проведения ЕГЭ (руководители ППЭ)</w:t>
            </w:r>
          </w:p>
        </w:tc>
        <w:tc>
          <w:tcPr>
            <w:tcW w:w="2268" w:type="dxa"/>
          </w:tcPr>
          <w:p w:rsidR="0087519E" w:rsidRPr="00094D63" w:rsidRDefault="001C254B" w:rsidP="008751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март-май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ind w:right="-108"/>
            </w:pPr>
            <w:r w:rsidRPr="00094D63">
              <w:t>5.20.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left="127" w:right="188"/>
            </w:pPr>
            <w:r w:rsidRPr="00094D63">
              <w:t>Инструктаж по порядку и процедуре проведения ЕГЭ (организаторы ППЭ)</w:t>
            </w:r>
          </w:p>
        </w:tc>
        <w:tc>
          <w:tcPr>
            <w:tcW w:w="2268" w:type="dxa"/>
          </w:tcPr>
          <w:p w:rsidR="0087519E" w:rsidRPr="00094D63" w:rsidRDefault="001C254B" w:rsidP="008751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март-май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rPr>
                <w:b/>
                <w:bCs/>
              </w:rPr>
            </w:pPr>
          </w:p>
        </w:tc>
        <w:tc>
          <w:tcPr>
            <w:tcW w:w="10611" w:type="dxa"/>
          </w:tcPr>
          <w:p w:rsidR="0087519E" w:rsidRPr="00094D63" w:rsidRDefault="0087519E" w:rsidP="0087519E">
            <w:pPr>
              <w:jc w:val="center"/>
              <w:rPr>
                <w:b/>
                <w:bCs/>
                <w:highlight w:val="yellow"/>
              </w:rPr>
            </w:pPr>
            <w:r w:rsidRPr="00094D63">
              <w:rPr>
                <w:b/>
              </w:rPr>
              <w:t xml:space="preserve">VI. </w:t>
            </w:r>
            <w:r w:rsidRPr="00094D63">
              <w:rPr>
                <w:b/>
                <w:bCs/>
              </w:rPr>
              <w:t>Организационное сопровождение ГИА 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и проведение итогового сочинения в:</w:t>
            </w:r>
          </w:p>
          <w:p w:rsidR="0087519E" w:rsidRPr="00094D63" w:rsidRDefault="0087519E" w:rsidP="0087519E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− основной срок;</w:t>
            </w:r>
          </w:p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− дополнительные сроки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в соответствии с федеральным графиком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6.2.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Создание Паспортов ППЭ 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ind w:left="143" w:right="145"/>
              <w:jc w:val="center"/>
            </w:pPr>
            <w:r w:rsidRPr="00094D63">
              <w:rPr>
                <w:rFonts w:eastAsiaTheme="minorHAnsi"/>
                <w:bCs/>
              </w:rPr>
              <w:t>октябрь-декабрь 202</w:t>
            </w:r>
            <w:r w:rsidR="001C254B">
              <w:rPr>
                <w:rFonts w:eastAsiaTheme="minorHAnsi"/>
                <w:bCs/>
              </w:rPr>
              <w:t>2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highlight w:val="yellow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6.3.</w:t>
            </w:r>
          </w:p>
        </w:tc>
        <w:tc>
          <w:tcPr>
            <w:tcW w:w="10611" w:type="dxa"/>
          </w:tcPr>
          <w:p w:rsidR="0087519E" w:rsidRPr="00094D63" w:rsidRDefault="0087519E" w:rsidP="001C254B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Регистрация участников ГИА-11, участников ЕГЭ в 202</w:t>
            </w:r>
            <w:r w:rsidR="001C254B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220"/>
              <w:jc w:val="center"/>
            </w:pPr>
            <w:r w:rsidRPr="00094D63">
              <w:t>с 01 ноября 202</w:t>
            </w:r>
            <w:r w:rsidR="001C254B">
              <w:t>2</w:t>
            </w:r>
          </w:p>
          <w:p w:rsidR="0087519E" w:rsidRPr="00094D63" w:rsidRDefault="001C254B" w:rsidP="0087519E">
            <w:pPr>
              <w:ind w:left="220"/>
              <w:jc w:val="center"/>
            </w:pPr>
            <w:r>
              <w:t>до 01 февраля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6.4.</w:t>
            </w:r>
          </w:p>
        </w:tc>
        <w:tc>
          <w:tcPr>
            <w:tcW w:w="10611" w:type="dxa"/>
          </w:tcPr>
          <w:p w:rsidR="0087519E" w:rsidRPr="00094D63" w:rsidRDefault="0087519E" w:rsidP="001C254B">
            <w:pPr>
              <w:autoSpaceDE w:val="0"/>
              <w:autoSpaceDN w:val="0"/>
              <w:adjustRightInd w:val="0"/>
              <w:ind w:left="127" w:right="182"/>
              <w:jc w:val="both"/>
            </w:pPr>
            <w:r w:rsidRPr="00094D63">
              <w:t>Сбор информации об участниках ГИА – участниках с ОВЗ, детях-инвалидах и инвалидах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ind w:left="119" w:right="111"/>
              <w:jc w:val="center"/>
            </w:pPr>
            <w:r w:rsidRPr="00094D63">
              <w:t>ноябрь – сентябрь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6.5.</w:t>
            </w:r>
          </w:p>
        </w:tc>
        <w:tc>
          <w:tcPr>
            <w:tcW w:w="10611" w:type="dxa"/>
          </w:tcPr>
          <w:p w:rsidR="0087519E" w:rsidRPr="00094D63" w:rsidRDefault="0087519E" w:rsidP="001C254B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Внесение информации в РИС в соответствии с графиком внесения сведений в РИС обеспечения проведения ГИА-11 и ФИС обеспечения ГИА-11, и приема граждан в ОО для получения среднего профессионального и высшего образования на 202</w:t>
            </w:r>
            <w:r w:rsidR="001C254B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год, утвержденным Рособрнадзором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в соответствии с федеральным/</w:t>
            </w:r>
          </w:p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региональным графиком формирования РИС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6.6.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6.7.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</w:rPr>
              <w:t xml:space="preserve">Организация взаимодействия с </w:t>
            </w:r>
            <w:r w:rsidRPr="00094D63">
              <w:rPr>
                <w:sz w:val="24"/>
                <w:szCs w:val="24"/>
                <w:lang w:val="ru-RU"/>
              </w:rPr>
              <w:t>РЦОИ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tabs>
                <w:tab w:val="left" w:pos="1702"/>
              </w:tabs>
              <w:ind w:left="102" w:firstLine="45"/>
              <w:jc w:val="center"/>
            </w:pPr>
            <w:r w:rsidRPr="00094D63">
              <w:lastRenderedPageBreak/>
              <w:t>6.8.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Осуществление межведомственного взаимодействия по вопросам организации ГИА-11 на муниципальном уровне с:</w:t>
            </w:r>
          </w:p>
          <w:p w:rsidR="0087519E" w:rsidRPr="00094D63" w:rsidRDefault="0087519E" w:rsidP="0087519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4D63">
              <w:t>− МУ МВД России «Рыбинское» (охрана правопорядка);</w:t>
            </w:r>
          </w:p>
          <w:p w:rsidR="0087519E" w:rsidRPr="00094D63" w:rsidRDefault="0087519E" w:rsidP="0087519E">
            <w:pPr>
              <w:autoSpaceDE w:val="0"/>
              <w:autoSpaceDN w:val="0"/>
              <w:adjustRightInd w:val="0"/>
              <w:spacing w:line="360" w:lineRule="auto"/>
            </w:pPr>
            <w:r w:rsidRPr="00094D63">
              <w:t>− ГУЗ ГУЗ ЯО «Городская детская больница» г. Рыбинска (медицинское сопровождение участников ГИА-11);</w:t>
            </w:r>
          </w:p>
          <w:p w:rsidR="0087519E" w:rsidRPr="00094D63" w:rsidRDefault="0087519E" w:rsidP="0087519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− службами энергообеспечения;</w:t>
            </w:r>
          </w:p>
          <w:p w:rsidR="0087519E" w:rsidRPr="00094D63" w:rsidRDefault="0087519E" w:rsidP="0087519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− ПАО «Ростелеком» (обеспечение онлайн видеонаблюдение в ППЭ)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37" w:right="111"/>
              <w:jc w:val="center"/>
            </w:pPr>
            <w:r w:rsidRPr="00094D63">
              <w:t>ноябрь 202</w:t>
            </w:r>
            <w:r w:rsidR="001C254B">
              <w:t>2</w:t>
            </w:r>
            <w:r w:rsidRPr="00094D63">
              <w:t>,</w:t>
            </w:r>
          </w:p>
          <w:p w:rsidR="0087519E" w:rsidRPr="00094D63" w:rsidRDefault="0087519E" w:rsidP="001C254B">
            <w:pPr>
              <w:ind w:left="137" w:right="111"/>
              <w:jc w:val="center"/>
            </w:pPr>
            <w:r w:rsidRPr="00094D63">
              <w:t>сентябрь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6.9.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Формирование схемы прикрепления обучающихся и выпускников прошлых лет, обучающихся среднего профессионального образования к ППЭ по дням экзаменов. Организация межмуниципального взаимодействия по формированию ППЭ 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ind w:left="143" w:right="145"/>
              <w:jc w:val="center"/>
            </w:pPr>
            <w:r w:rsidRPr="00094D63">
              <w:t>февраль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6.10.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Формирование маршрутов доставки обучающихся  в ППЭ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в соответствии с расписанием</w:t>
            </w:r>
          </w:p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ГИА-11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Планирование ГИА-11: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- распределение участников ГИА-11 по ППЭ на экзамены;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- распределение работников по ППЭ по экзаменам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0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в соответствии со сроком внесения сведений в РИС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6.12.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1861"/>
                <w:tab w:val="left" w:pos="3714"/>
                <w:tab w:val="left" w:pos="5146"/>
                <w:tab w:val="left" w:pos="6278"/>
                <w:tab w:val="left" w:pos="7117"/>
              </w:tabs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Получение и выдача токенов членам ГЭК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285" w:right="145"/>
              <w:jc w:val="center"/>
            </w:pPr>
            <w:r w:rsidRPr="00094D63">
              <w:t>в соответствии с графиком проведения тренировочных мероприятий, ГИА-11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6.13.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2268" w:type="dxa"/>
          </w:tcPr>
          <w:p w:rsidR="0087519E" w:rsidRPr="00094D63" w:rsidRDefault="001C254B" w:rsidP="001C254B">
            <w:pPr>
              <w:ind w:left="78" w:right="111"/>
              <w:jc w:val="center"/>
            </w:pPr>
            <w:r>
              <w:t xml:space="preserve">Март - </w:t>
            </w:r>
            <w:r w:rsidR="0087519E" w:rsidRPr="00094D63">
              <w:t>май</w:t>
            </w:r>
            <w:r>
              <w:t xml:space="preserve">, </w:t>
            </w:r>
          </w:p>
          <w:p w:rsidR="0087519E" w:rsidRPr="00094D63" w:rsidRDefault="0087519E" w:rsidP="001C254B">
            <w:pPr>
              <w:ind w:left="78" w:right="111"/>
              <w:jc w:val="center"/>
            </w:pPr>
            <w:r w:rsidRPr="00094D63">
              <w:t>август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ОО, ПАО «Ростелеком»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6.14.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right="113"/>
              <w:jc w:val="both"/>
            </w:pPr>
            <w:r w:rsidRPr="00094D63">
              <w:t xml:space="preserve">Работа с гражданами об аккредитации в качестве общественных наблюдателей 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jc w:val="center"/>
            </w:pPr>
            <w:r w:rsidRPr="00094D63">
              <w:t>март-июнь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6.15.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Работа с представителями СМИ об аккредитация на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март-июнь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6.16.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ГИА-11 и решением ГЭК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78" w:right="111"/>
              <w:jc w:val="center"/>
            </w:pPr>
            <w:r w:rsidRPr="00094D63">
              <w:t>не позднее двух рабочих дней до дня проведения экзамена по соответствующему учебному предмету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lastRenderedPageBreak/>
              <w:t>6.17.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left="127"/>
              <w:jc w:val="both"/>
            </w:pPr>
            <w:r w:rsidRPr="00094D63">
              <w:t>Проведение ГИА-11 и обработка ЭМ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27"/>
              <w:jc w:val="center"/>
            </w:pPr>
            <w:r w:rsidRPr="00094D63">
              <w:t>в соответствии с графиком обработки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6.18.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Информирование ОО о распределении руководителей, организаторов, технических специалистов, ассистентов и членов ГЭК по ППЭ</w:t>
            </w:r>
          </w:p>
        </w:tc>
        <w:tc>
          <w:tcPr>
            <w:tcW w:w="2268" w:type="dxa"/>
          </w:tcPr>
          <w:p w:rsidR="0087519E" w:rsidRPr="00094D63" w:rsidRDefault="001C254B" w:rsidP="0087519E">
            <w:pPr>
              <w:jc w:val="center"/>
            </w:pPr>
            <w:r w:rsidRPr="00094D63">
              <w:t>в период проведения ГИА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6.19.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Подготовка документов лиц с ОВЗ, детей инвалидов и инвалидов на ГЭК для решения предоставления условий в ППЭ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jc w:val="center"/>
            </w:pPr>
            <w:r w:rsidRPr="00094D63">
              <w:t>декабрь 202</w:t>
            </w:r>
            <w:r w:rsidR="001C254B">
              <w:t>2 – май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6.20.</w:t>
            </w:r>
          </w:p>
        </w:tc>
        <w:tc>
          <w:tcPr>
            <w:tcW w:w="10611" w:type="dxa"/>
          </w:tcPr>
          <w:p w:rsidR="0087519E" w:rsidRPr="00094D63" w:rsidRDefault="0087519E" w:rsidP="001C254B">
            <w:pPr>
              <w:pStyle w:val="TableParagraph"/>
              <w:spacing w:line="315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Направление решений ГЭК в ОО о создании условий в ППЭ для лиц с О</w:t>
            </w:r>
            <w:r w:rsidR="001C254B">
              <w:rPr>
                <w:sz w:val="24"/>
                <w:szCs w:val="24"/>
                <w:lang w:val="ru-RU"/>
              </w:rPr>
              <w:t>ВЗ, детей инвалидов и инвалидов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двух дней с момента решения ГЭК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r w:rsidRPr="00094D63">
              <w:t>6.21.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выдачи протоколов результатов ГИА-11 в сроки, устанавливаемые Рособрнадзором, ДО ЯО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период проведения ГИА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/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0" w:right="113"/>
              <w:rPr>
                <w:sz w:val="24"/>
                <w:szCs w:val="24"/>
                <w:lang w:val="ru-RU"/>
              </w:rPr>
            </w:pPr>
            <w:r w:rsidRPr="00094D63">
              <w:rPr>
                <w:b/>
                <w:sz w:val="24"/>
                <w:szCs w:val="24"/>
              </w:rPr>
              <w:t>VII</w:t>
            </w:r>
            <w:r w:rsidRPr="00094D63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094D63">
              <w:rPr>
                <w:b/>
                <w:bCs/>
                <w:sz w:val="24"/>
                <w:szCs w:val="24"/>
                <w:lang w:val="ru-RU"/>
              </w:rPr>
              <w:t>Мероприятия по информационному сопровождению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165F70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7.1.</w:t>
            </w:r>
          </w:p>
        </w:tc>
        <w:tc>
          <w:tcPr>
            <w:tcW w:w="14580" w:type="dxa"/>
            <w:gridSpan w:val="3"/>
          </w:tcPr>
          <w:p w:rsidR="0087519E" w:rsidRPr="00094D63" w:rsidRDefault="0087519E" w:rsidP="0087519E">
            <w:r w:rsidRPr="00094D63">
              <w:t>Организация работы по информированию о процедурах проведения ГИА-11 всех участников ГИА-11, их родителей (законных представителей), ведение официального сайта 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7.1.1.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работы по информированию о процедурах проведения ГИА-11 всех участников экзаменов, их родителей (законных представителей)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  <w:rPr>
                <w:lang w:val="en-US"/>
              </w:rPr>
            </w:pPr>
            <w:r w:rsidRPr="00094D63">
              <w:t xml:space="preserve">ДО, </w:t>
            </w:r>
            <w:r w:rsidRPr="00094D63">
              <w:rPr>
                <w:lang w:val="en-US"/>
              </w:rPr>
              <w:t>OO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  <w:lang w:val="ru-RU"/>
              </w:rPr>
              <w:t>7.1.2.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right="113"/>
            </w:pPr>
            <w:r w:rsidRPr="00094D63">
              <w:t>Размещение</w:t>
            </w:r>
            <w:r w:rsidRPr="00094D63">
              <w:tab/>
              <w:t>материалов,</w:t>
            </w:r>
            <w:r w:rsidRPr="00094D63">
              <w:tab/>
              <w:t>связанных с подготовкой и проведением ГИА-11, на сайтах ДО, ОО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7.1.</w:t>
            </w:r>
            <w:r w:rsidRPr="00094D63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Оформление в ОО информационных стендов по подготовке к проведению </w:t>
            </w:r>
            <w:r w:rsidRPr="00094D63">
              <w:rPr>
                <w:sz w:val="24"/>
                <w:szCs w:val="24"/>
              </w:rPr>
              <w:t>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7.1.</w:t>
            </w:r>
            <w:r w:rsidRPr="00094D63">
              <w:rPr>
                <w:sz w:val="24"/>
                <w:szCs w:val="24"/>
                <w:lang w:val="ru-RU"/>
              </w:rPr>
              <w:t>4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Использование материалов, подготовленных ДО ЯО 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094D63">
              <w:rPr>
                <w:sz w:val="24"/>
                <w:szCs w:val="24"/>
              </w:rPr>
              <w:t>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7.1.</w:t>
            </w:r>
            <w:r w:rsidRPr="00094D63">
              <w:rPr>
                <w:sz w:val="24"/>
                <w:szCs w:val="24"/>
                <w:lang w:val="ru-RU"/>
              </w:rPr>
              <w:t>5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1863"/>
                <w:tab w:val="left" w:pos="4300"/>
                <w:tab w:val="left" w:pos="5822"/>
                <w:tab w:val="left" w:pos="6321"/>
              </w:tabs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Обеспечение консультационной поддержки по телефону ДО «Горячей линии» по вопросам, связанным с организацией и проведением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течение года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7.1.</w:t>
            </w:r>
            <w:r w:rsidRPr="00094D63">
              <w:rPr>
                <w:sz w:val="24"/>
                <w:szCs w:val="24"/>
                <w:lang w:val="ru-RU"/>
              </w:rPr>
              <w:t>6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Проведение мероприятий для выпускников ОО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сентябрь 202</w:t>
            </w:r>
            <w:r w:rsidR="001C254B">
              <w:t>2</w:t>
            </w:r>
            <w:r w:rsidRPr="00094D63">
              <w:t>-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июнь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7.1.</w:t>
            </w:r>
            <w:r w:rsidRPr="00094D63">
              <w:rPr>
                <w:sz w:val="24"/>
                <w:szCs w:val="24"/>
                <w:lang w:val="ru-RU"/>
              </w:rPr>
              <w:t>7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Участие в проведении областного родительского собрания «Об особенностях проведения ГИА-11 в 2022 году»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ноябрь 202</w:t>
            </w:r>
            <w:r w:rsidR="001C254B">
              <w:t>3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апрель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 ЯО,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ГУ ЯО ЦОиККО, 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7.1.8.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и проведение городских родительских собраний по вопросам ГИА</w:t>
            </w:r>
          </w:p>
        </w:tc>
        <w:tc>
          <w:tcPr>
            <w:tcW w:w="2268" w:type="dxa"/>
          </w:tcPr>
          <w:p w:rsidR="0087519E" w:rsidRPr="00094D63" w:rsidRDefault="001C254B" w:rsidP="0087519E">
            <w:pPr>
              <w:jc w:val="center"/>
            </w:pPr>
            <w:r>
              <w:t>октябрь 2022</w:t>
            </w:r>
          </w:p>
          <w:p w:rsidR="0087519E" w:rsidRPr="00094D63" w:rsidRDefault="001C254B" w:rsidP="0087519E">
            <w:pPr>
              <w:jc w:val="center"/>
            </w:pPr>
            <w:r>
              <w:t>май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7.1.9.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и проведение 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октябрь 202</w:t>
            </w:r>
            <w:r w:rsidR="001C254B">
              <w:t>2</w:t>
            </w:r>
            <w:r w:rsidRPr="00094D63">
              <w:t>,</w:t>
            </w:r>
          </w:p>
          <w:p w:rsidR="0087519E" w:rsidRPr="00094D63" w:rsidRDefault="001C254B" w:rsidP="0087519E">
            <w:pPr>
              <w:jc w:val="center"/>
            </w:pPr>
            <w:r>
              <w:t>март 2023</w:t>
            </w:r>
            <w:r w:rsidR="0087519E" w:rsidRPr="00094D63">
              <w:t>,</w:t>
            </w:r>
          </w:p>
          <w:p w:rsidR="0087519E" w:rsidRPr="00094D63" w:rsidRDefault="001C254B" w:rsidP="0087519E">
            <w:pPr>
              <w:jc w:val="center"/>
            </w:pPr>
            <w:r>
              <w:t>май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7.1.10.</w:t>
            </w:r>
          </w:p>
        </w:tc>
        <w:tc>
          <w:tcPr>
            <w:tcW w:w="10611" w:type="dxa"/>
          </w:tcPr>
          <w:p w:rsidR="0087519E" w:rsidRPr="00094D63" w:rsidRDefault="0087519E" w:rsidP="001C254B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202</w:t>
            </w:r>
            <w:r w:rsidR="001C254B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 (под </w:t>
            </w:r>
            <w:r w:rsidR="001C254B">
              <w:rPr>
                <w:sz w:val="24"/>
                <w:szCs w:val="24"/>
                <w:lang w:val="ru-RU"/>
              </w:rPr>
              <w:t>подпись</w:t>
            </w:r>
            <w:r w:rsidRPr="00094D6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октябрь 202</w:t>
            </w:r>
            <w:r w:rsidR="001C254B">
              <w:t>2</w:t>
            </w:r>
            <w:r w:rsidRPr="00094D63">
              <w:t xml:space="preserve"> -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май 202</w:t>
            </w:r>
            <w:r w:rsidR="001C254B">
              <w:t>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Руководители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lastRenderedPageBreak/>
              <w:t>7.1.11.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Консультирование по вопросам организации и проведения итогового сочинения (изложения):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113" w:right="113" w:hanging="41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- руководителей ОО;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113" w:right="113" w:hanging="41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- ответственных за организацию и проведение итогового сочинения (изложения) </w:t>
            </w:r>
          </w:p>
        </w:tc>
        <w:tc>
          <w:tcPr>
            <w:tcW w:w="2268" w:type="dxa"/>
          </w:tcPr>
          <w:p w:rsidR="0087519E" w:rsidRPr="00094D63" w:rsidRDefault="0087519E" w:rsidP="001C254B">
            <w:pPr>
              <w:jc w:val="center"/>
            </w:pPr>
            <w:r w:rsidRPr="00094D63">
              <w:t>октябрь 202</w:t>
            </w:r>
            <w:r w:rsidR="001C254B">
              <w:t>2 - май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ИОЦ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7.</w:t>
            </w:r>
            <w:r w:rsidRPr="00094D63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Обеспечение взаимодействия со СМИ с целью информирования общественности о мероприятиях, проводимых в рамках ГИА-11 в 202</w:t>
            </w:r>
            <w:r w:rsidR="001C254B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  <w:lang w:val="ru-RU"/>
              </w:rPr>
              <w:t>/202</w:t>
            </w:r>
            <w:r w:rsidR="001C254B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учебном году: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- подготовка публикаций в СМИ;</w:t>
            </w:r>
          </w:p>
          <w:p w:rsidR="0087519E" w:rsidRPr="00094D63" w:rsidRDefault="0087519E" w:rsidP="0087519E">
            <w:pPr>
              <w:pStyle w:val="TableParagraph"/>
              <w:spacing w:line="315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- встречи с журналистами, активно участвующих в освещении темы ЕГЭ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F130CE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a5"/>
              <w:jc w:val="left"/>
              <w:rPr>
                <w:b w:val="0"/>
                <w:bCs w:val="0"/>
              </w:rPr>
            </w:pPr>
            <w:r w:rsidRPr="00094D63">
              <w:rPr>
                <w:b w:val="0"/>
                <w:bCs w:val="0"/>
              </w:rPr>
              <w:t>7.3.</w:t>
            </w:r>
          </w:p>
        </w:tc>
        <w:tc>
          <w:tcPr>
            <w:tcW w:w="10611" w:type="dxa"/>
            <w:shd w:val="clear" w:color="auto" w:fill="auto"/>
          </w:tcPr>
          <w:p w:rsidR="0087519E" w:rsidRPr="00094D63" w:rsidRDefault="0087519E" w:rsidP="001C254B">
            <w:pPr>
              <w:pStyle w:val="TableParagraph"/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Информационно-разъяснительные мероприятия по подготовке к ГИА-11</w:t>
            </w:r>
            <w:r w:rsidR="001C254B">
              <w:rPr>
                <w:sz w:val="24"/>
                <w:szCs w:val="24"/>
                <w:lang w:val="ru-RU"/>
              </w:rPr>
              <w:t xml:space="preserve"> </w:t>
            </w:r>
            <w:r w:rsidRPr="00094D63">
              <w:rPr>
                <w:sz w:val="24"/>
                <w:szCs w:val="24"/>
                <w:lang w:val="ru-RU"/>
              </w:rPr>
              <w:t>(Всероссийская акция «Единый день сдачи ЕГЭ родителями»; Всероссийская акция «100 баллов для победы» и пр.)</w:t>
            </w:r>
          </w:p>
        </w:tc>
        <w:tc>
          <w:tcPr>
            <w:tcW w:w="2268" w:type="dxa"/>
            <w:shd w:val="clear" w:color="auto" w:fill="auto"/>
          </w:tcPr>
          <w:p w:rsidR="0087519E" w:rsidRPr="00094D63" w:rsidRDefault="0087519E" w:rsidP="0087519E">
            <w:pPr>
              <w:ind w:left="137" w:right="145"/>
              <w:jc w:val="center"/>
            </w:pPr>
            <w:r w:rsidRPr="00094D63">
              <w:t>в соответствии с федеральным графиком</w:t>
            </w:r>
          </w:p>
          <w:p w:rsidR="0087519E" w:rsidRPr="00094D63" w:rsidRDefault="0087519E" w:rsidP="0087519E">
            <w:pPr>
              <w:ind w:left="137" w:right="14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7519E" w:rsidRPr="00094D63" w:rsidRDefault="0087519E" w:rsidP="0087519E">
            <w:pPr>
              <w:ind w:left="172" w:right="141"/>
              <w:jc w:val="center"/>
            </w:pPr>
            <w:r w:rsidRPr="00094D63">
              <w:t>МОУО,</w:t>
            </w:r>
          </w:p>
          <w:p w:rsidR="0087519E" w:rsidRPr="00094D63" w:rsidRDefault="0087519E" w:rsidP="0087519E">
            <w:pPr>
              <w:ind w:left="172" w:right="141"/>
              <w:jc w:val="center"/>
            </w:pPr>
            <w:r w:rsidRPr="00094D63">
              <w:t>«Новая школа»,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ЦТИСО,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ЦОиККО,</w:t>
            </w:r>
          </w:p>
          <w:p w:rsidR="0087519E" w:rsidRPr="00094D63" w:rsidRDefault="0087519E" w:rsidP="0087519E">
            <w:pPr>
              <w:ind w:left="172" w:right="141"/>
              <w:jc w:val="center"/>
            </w:pPr>
            <w:r w:rsidRPr="00094D63">
              <w:t>ОО</w:t>
            </w:r>
          </w:p>
        </w:tc>
      </w:tr>
      <w:tr w:rsidR="0087519E" w:rsidRPr="00094D63" w:rsidTr="00F130CE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a5"/>
              <w:jc w:val="left"/>
              <w:rPr>
                <w:b w:val="0"/>
                <w:bCs w:val="0"/>
              </w:rPr>
            </w:pPr>
            <w:r w:rsidRPr="00094D63">
              <w:rPr>
                <w:b w:val="0"/>
                <w:bCs w:val="0"/>
              </w:rPr>
              <w:t>7.4.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Использование помощи участникам ГИА – 11 Центра «Ресурс» (по плану ДО ЯО)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7.5.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психологической помощи участникам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7.5.1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242" w:lineRule="auto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сопровождения участников ГИА-11 в ОО по вопросам психологической готовности к экзаменам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7.5.2.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242" w:lineRule="auto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психологического сопровождения родителей (законных представителей), участников ГИА-11, учителей-предметников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242" w:lineRule="auto"/>
              <w:ind w:left="113" w:right="113" w:firstLine="709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b/>
                <w:sz w:val="24"/>
                <w:szCs w:val="24"/>
              </w:rPr>
              <w:t>VIII</w:t>
            </w:r>
            <w:r w:rsidRPr="00094D63">
              <w:rPr>
                <w:b/>
                <w:sz w:val="24"/>
                <w:szCs w:val="24"/>
                <w:lang w:val="ru-RU"/>
              </w:rPr>
              <w:t>.</w:t>
            </w:r>
            <w:r w:rsidRPr="00094D63">
              <w:rPr>
                <w:sz w:val="24"/>
                <w:szCs w:val="24"/>
                <w:lang w:val="ru-RU"/>
              </w:rPr>
              <w:t xml:space="preserve"> </w:t>
            </w:r>
            <w:r w:rsidRPr="00094D63">
              <w:rPr>
                <w:b/>
                <w:bCs/>
                <w:sz w:val="24"/>
                <w:szCs w:val="24"/>
                <w:lang w:val="ru-RU"/>
              </w:rPr>
              <w:t>Контроль за организацией и проведением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8.1.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Контроль за организацией и проведением информационно-разъяснительной работы по вопросам подготовки и проведения ГИА-11 с участниками и лицами, привлекаемыми к проведению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right="-108"/>
              <w:jc w:val="center"/>
            </w:pPr>
            <w:r w:rsidRPr="00094D63">
              <w:t>ноябрь 202</w:t>
            </w:r>
            <w:r w:rsidR="001C254B">
              <w:t>2</w:t>
            </w:r>
            <w:r w:rsidRPr="00094D63">
              <w:t xml:space="preserve"> -</w:t>
            </w:r>
          </w:p>
          <w:p w:rsidR="0087519E" w:rsidRPr="00094D63" w:rsidRDefault="001C254B" w:rsidP="0087519E">
            <w:pPr>
              <w:jc w:val="center"/>
            </w:pPr>
            <w:r>
              <w:t>июль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8.</w:t>
            </w:r>
            <w:r w:rsidRPr="00094D63">
              <w:rPr>
                <w:sz w:val="24"/>
                <w:szCs w:val="24"/>
                <w:lang w:val="ru-RU"/>
              </w:rPr>
              <w:t>2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Осуществление контроля за ходом подготовки и проведения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8.</w:t>
            </w:r>
            <w:r w:rsidRPr="00094D63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tabs>
                <w:tab w:val="left" w:pos="7613"/>
              </w:tabs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Осуществление контроля за проведением ГИА-11 в 2022 году, предупреждение и недопущение нарушений порядка проведения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период проведения ГИА-11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7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8.</w:t>
            </w:r>
            <w:r w:rsidRPr="00094D63">
              <w:rPr>
                <w:sz w:val="24"/>
                <w:szCs w:val="24"/>
                <w:lang w:val="ru-RU"/>
              </w:rPr>
              <w:t>4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0" w:right="113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 w:rsidRPr="00094D63">
              <w:rPr>
                <w:sz w:val="24"/>
                <w:szCs w:val="24"/>
              </w:rPr>
              <w:t>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  <w:p w:rsidR="0087519E" w:rsidRPr="00094D63" w:rsidRDefault="0087519E" w:rsidP="0087519E">
            <w:pPr>
              <w:jc w:val="center"/>
            </w:pP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8.</w:t>
            </w:r>
            <w:r w:rsidRPr="00094D63">
              <w:rPr>
                <w:sz w:val="24"/>
                <w:szCs w:val="24"/>
                <w:lang w:val="ru-RU"/>
              </w:rPr>
              <w:t>5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ind w:right="113"/>
            </w:pPr>
            <w:r w:rsidRPr="00094D63">
              <w:t>Обеспечение контроля за соблюдением</w:t>
            </w:r>
            <w:r w:rsidRPr="00094D63">
              <w:tab/>
              <w:t>сроков внесения информации в РИС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весь период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6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8.</w:t>
            </w:r>
            <w:r w:rsidRPr="00094D63">
              <w:rPr>
                <w:sz w:val="24"/>
                <w:szCs w:val="24"/>
                <w:lang w:val="ru-RU"/>
              </w:rPr>
              <w:t>6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spacing w:line="316" w:lineRule="exact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Проверка готовности ППЭ к проведению тренировочных мероприятий, ГИА-11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в соответствии с расписанием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8.</w:t>
            </w:r>
            <w:r w:rsidRPr="00094D63">
              <w:rPr>
                <w:sz w:val="24"/>
                <w:szCs w:val="24"/>
                <w:lang w:val="ru-RU"/>
              </w:rPr>
              <w:t>7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10611" w:type="dxa"/>
          </w:tcPr>
          <w:p w:rsidR="0087519E" w:rsidRPr="00094D63" w:rsidRDefault="0087519E" w:rsidP="001C254B">
            <w:pPr>
              <w:pStyle w:val="TableParagraph"/>
              <w:ind w:left="0" w:right="113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Организация контроля за оформлением информационных стендов ОО по процедуре проведения ГИА-11 в 202</w:t>
            </w:r>
            <w:r w:rsidR="001C254B">
              <w:rPr>
                <w:sz w:val="24"/>
                <w:szCs w:val="24"/>
                <w:lang w:val="ru-RU"/>
              </w:rPr>
              <w:t>3</w:t>
            </w:r>
            <w:r w:rsidRPr="00094D63">
              <w:rPr>
                <w:sz w:val="24"/>
                <w:szCs w:val="24"/>
                <w:lang w:val="ru-RU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ind w:left="143" w:right="145"/>
              <w:jc w:val="center"/>
            </w:pPr>
            <w:r w:rsidRPr="00094D63">
              <w:t>сентябрь 202</w:t>
            </w:r>
            <w:r w:rsidR="001C254B">
              <w:t>2</w:t>
            </w:r>
            <w:r w:rsidRPr="00094D63">
              <w:t xml:space="preserve"> -</w:t>
            </w:r>
          </w:p>
          <w:p w:rsidR="0087519E" w:rsidRPr="00094D63" w:rsidRDefault="001C254B" w:rsidP="0087519E">
            <w:pPr>
              <w:jc w:val="center"/>
            </w:pPr>
            <w:r>
              <w:t>июль 2023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</w:t>
            </w:r>
          </w:p>
        </w:tc>
      </w:tr>
      <w:tr w:rsidR="0087519E" w:rsidRPr="00094D63" w:rsidTr="00235506">
        <w:trPr>
          <w:cantSplit/>
          <w:trHeight w:val="213"/>
        </w:trPr>
        <w:tc>
          <w:tcPr>
            <w:tcW w:w="1042" w:type="dxa"/>
          </w:tcPr>
          <w:p w:rsidR="0087519E" w:rsidRPr="00094D63" w:rsidRDefault="0087519E" w:rsidP="0087519E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8.8.</w:t>
            </w:r>
          </w:p>
        </w:tc>
        <w:tc>
          <w:tcPr>
            <w:tcW w:w="10611" w:type="dxa"/>
          </w:tcPr>
          <w:p w:rsidR="0087519E" w:rsidRPr="00094D63" w:rsidRDefault="0087519E" w:rsidP="008751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094D63">
              <w:rPr>
                <w:sz w:val="24"/>
                <w:szCs w:val="24"/>
              </w:rPr>
              <w:t xml:space="preserve">ГИА-11 </w:t>
            </w:r>
          </w:p>
        </w:tc>
        <w:tc>
          <w:tcPr>
            <w:tcW w:w="2268" w:type="dxa"/>
          </w:tcPr>
          <w:p w:rsidR="0087519E" w:rsidRPr="00094D63" w:rsidRDefault="0087519E" w:rsidP="0087519E">
            <w:pPr>
              <w:jc w:val="center"/>
            </w:pPr>
            <w:r w:rsidRPr="00094D63">
              <w:t>февраль -</w:t>
            </w:r>
          </w:p>
          <w:p w:rsidR="0087519E" w:rsidRPr="00094D63" w:rsidRDefault="0087519E" w:rsidP="0087519E">
            <w:pPr>
              <w:jc w:val="center"/>
            </w:pPr>
            <w:r w:rsidRPr="00094D63">
              <w:t>май 202</w:t>
            </w:r>
            <w:r w:rsidR="001C254B">
              <w:t>3</w:t>
            </w:r>
          </w:p>
          <w:p w:rsidR="0087519E" w:rsidRPr="00094D63" w:rsidRDefault="001C254B" w:rsidP="001C254B">
            <w:pPr>
              <w:jc w:val="center"/>
            </w:pPr>
            <w:r>
              <w:t>(по отдельному плану)</w:t>
            </w:r>
          </w:p>
        </w:tc>
        <w:tc>
          <w:tcPr>
            <w:tcW w:w="1701" w:type="dxa"/>
          </w:tcPr>
          <w:p w:rsidR="0087519E" w:rsidRPr="00094D63" w:rsidRDefault="0087519E" w:rsidP="0087519E">
            <w:pPr>
              <w:jc w:val="center"/>
            </w:pPr>
            <w:r w:rsidRPr="00094D63">
              <w:t>ДО, ОО</w:t>
            </w:r>
          </w:p>
        </w:tc>
      </w:tr>
    </w:tbl>
    <w:p w:rsidR="008511DE" w:rsidRPr="00094D63" w:rsidRDefault="008511DE" w:rsidP="008511DE">
      <w:pPr>
        <w:jc w:val="center"/>
        <w:rPr>
          <w:b/>
        </w:rPr>
      </w:pPr>
    </w:p>
    <w:p w:rsidR="008511DE" w:rsidRPr="00094D63" w:rsidRDefault="008511DE" w:rsidP="008511DE">
      <w:pPr>
        <w:jc w:val="center"/>
        <w:rPr>
          <w:b/>
        </w:rPr>
      </w:pPr>
      <w:r w:rsidRPr="00094D63">
        <w:rPr>
          <w:b/>
        </w:rPr>
        <w:t>Используемые сокращения:</w:t>
      </w:r>
    </w:p>
    <w:p w:rsidR="008511DE" w:rsidRPr="00094D63" w:rsidRDefault="008511DE" w:rsidP="008511DE">
      <w:pPr>
        <w:jc w:val="both"/>
      </w:pPr>
    </w:p>
    <w:tbl>
      <w:tblPr>
        <w:tblStyle w:val="ab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907"/>
      </w:tblGrid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ГВЭ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государственный выпускной экзамен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ГИА-11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государственная экзаменационная комиссия Ярославской области по проведению государственной итоговой аттестации по образовательным программам среднего общего образования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1907" w:type="dxa"/>
          </w:tcPr>
          <w:p w:rsidR="008511DE" w:rsidRPr="00094D63" w:rsidRDefault="008511DE" w:rsidP="008511DE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единый государственный экзамен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контрольные измерительные материалы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КЕГЭ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единый государственный экзамен по информатике и ИКТ в компьютерной форме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Места регистрации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  <w:color w:val="000000"/>
              </w:rPr>
              <w:t xml:space="preserve">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участие в итоговом сочинении и едином государственном экзамене на территории Ярославской области 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 xml:space="preserve">образовательные организации                                           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Правила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Правила формирования и ведения федеральной информационной системы обеспечения проведения государственной итогвой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 получения среднего профессионального и высшего образования и региональных информационных систем обеспечения проведения государственной итогвой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 августа 2013  г. № 755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предметная комиссия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Минпросвещения России № 190, Рособрнадзора № 1512 от 07.11.2018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пункт проведения экзаменов</w:t>
            </w:r>
          </w:p>
        </w:tc>
      </w:tr>
      <w:tr w:rsidR="008511DE" w:rsidRPr="00094D63" w:rsidTr="006A25E7">
        <w:trPr>
          <w:trHeight w:val="144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8511DE" w:rsidRPr="00094D63" w:rsidTr="006A25E7">
        <w:trPr>
          <w:trHeight w:val="309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Рособрнадзор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Федеральная служба по надзору в сфере образования и науки</w:t>
            </w:r>
          </w:p>
        </w:tc>
      </w:tr>
      <w:tr w:rsidR="008511DE" w:rsidRPr="00094D63" w:rsidTr="006A25E7">
        <w:trPr>
          <w:trHeight w:val="326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РЦОИ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региональный центр обработки</w:t>
            </w:r>
            <w:r w:rsidRPr="00094D6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094D63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511DE" w:rsidRPr="00094D63" w:rsidTr="006A25E7">
        <w:trPr>
          <w:trHeight w:val="326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Участники с ОВЗ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обучающиеся, выпускники прошлых лет  с ограниченными возможностями здоровья, дети-инвалиды и инвалиды</w:t>
            </w:r>
          </w:p>
        </w:tc>
      </w:tr>
      <w:tr w:rsidR="008511DE" w:rsidRPr="00094D63" w:rsidTr="006A25E7">
        <w:trPr>
          <w:trHeight w:val="326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ФИПИ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pStyle w:val="a5"/>
              <w:tabs>
                <w:tab w:val="left" w:pos="12758"/>
              </w:tabs>
              <w:ind w:left="567" w:right="-29" w:hanging="567"/>
              <w:rPr>
                <w:rFonts w:ascii="Times New Roman" w:hAnsi="Times New Roman" w:cs="Times New Roman"/>
                <w:b w:val="0"/>
              </w:rPr>
            </w:pPr>
            <w:r w:rsidRPr="00094D63">
              <w:rPr>
                <w:rFonts w:ascii="Times New Roman" w:hAnsi="Times New Roman" w:cs="Times New Roman"/>
                <w:b w:val="0"/>
              </w:rPr>
              <w:t>ФГБНУ «Федеральный институт педагогических измерений»</w:t>
            </w:r>
          </w:p>
        </w:tc>
      </w:tr>
      <w:tr w:rsidR="008511DE" w:rsidRPr="00094D63" w:rsidTr="006A25E7">
        <w:trPr>
          <w:trHeight w:val="309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ФЦТ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pStyle w:val="a5"/>
              <w:tabs>
                <w:tab w:val="left" w:pos="12758"/>
              </w:tabs>
              <w:ind w:left="34" w:right="-29" w:hanging="34"/>
              <w:rPr>
                <w:rFonts w:ascii="Times New Roman" w:hAnsi="Times New Roman" w:cs="Times New Roman"/>
                <w:b w:val="0"/>
              </w:rPr>
            </w:pPr>
            <w:r w:rsidRPr="00094D63">
              <w:rPr>
                <w:rFonts w:ascii="Times New Roman" w:hAnsi="Times New Roman" w:cs="Times New Roman"/>
                <w:b w:val="0"/>
              </w:rPr>
              <w:t>ФГБУ « Федеральный центр тестирования»</w:t>
            </w:r>
          </w:p>
        </w:tc>
      </w:tr>
      <w:tr w:rsidR="008511DE" w:rsidRPr="00094D63" w:rsidTr="00F27ECC">
        <w:trPr>
          <w:trHeight w:val="641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lastRenderedPageBreak/>
              <w:t>ФИС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pStyle w:val="a5"/>
              <w:tabs>
                <w:tab w:val="left" w:pos="12758"/>
              </w:tabs>
              <w:ind w:left="34" w:right="-29" w:hanging="34"/>
              <w:rPr>
                <w:rFonts w:ascii="Times New Roman" w:hAnsi="Times New Roman" w:cs="Times New Roman"/>
                <w:b w:val="0"/>
              </w:rPr>
            </w:pPr>
            <w:r w:rsidRPr="00094D63">
              <w:rPr>
                <w:rFonts w:ascii="Times New Roman" w:hAnsi="Times New Roman" w:cs="Times New Roman"/>
                <w:b w:val="0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8511DE" w:rsidRPr="00094D63" w:rsidTr="006A25E7">
        <w:trPr>
          <w:trHeight w:val="326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Центр «Ресурс»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pStyle w:val="a5"/>
              <w:tabs>
                <w:tab w:val="left" w:pos="12758"/>
              </w:tabs>
              <w:ind w:left="34" w:right="-29" w:hanging="34"/>
              <w:rPr>
                <w:rFonts w:ascii="Times New Roman" w:hAnsi="Times New Roman" w:cs="Times New Roman"/>
                <w:b w:val="0"/>
              </w:rPr>
            </w:pPr>
            <w:r w:rsidRPr="00094D63">
              <w:rPr>
                <w:rFonts w:ascii="Times New Roman" w:hAnsi="Times New Roman" w:cs="Times New Roman"/>
                <w:b w:val="0"/>
              </w:rPr>
              <w:t>ГУ ЯО Центр профессиональной ориентации и психологической поддержки «Ресурс»</w:t>
            </w:r>
          </w:p>
        </w:tc>
      </w:tr>
      <w:tr w:rsidR="008511DE" w:rsidRPr="00094D63" w:rsidTr="006A25E7">
        <w:trPr>
          <w:trHeight w:val="326"/>
        </w:trPr>
        <w:tc>
          <w:tcPr>
            <w:tcW w:w="3402" w:type="dxa"/>
          </w:tcPr>
          <w:p w:rsidR="008511DE" w:rsidRPr="00094D63" w:rsidRDefault="008511DE" w:rsidP="006A25E7">
            <w:pPr>
              <w:pStyle w:val="a5"/>
              <w:tabs>
                <w:tab w:val="left" w:pos="12758"/>
              </w:tabs>
              <w:ind w:left="567" w:right="113" w:hanging="567"/>
              <w:rPr>
                <w:rFonts w:ascii="Times New Roman" w:hAnsi="Times New Roman" w:cs="Times New Roman"/>
                <w:b w:val="0"/>
              </w:rPr>
            </w:pPr>
            <w:r w:rsidRPr="00094D63">
              <w:rPr>
                <w:rFonts w:ascii="Times New Roman" w:hAnsi="Times New Roman" w:cs="Times New Roman"/>
                <w:b w:val="0"/>
              </w:rPr>
              <w:t xml:space="preserve">Штаб ППЭ 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pStyle w:val="a5"/>
              <w:tabs>
                <w:tab w:val="left" w:pos="12758"/>
              </w:tabs>
              <w:ind w:left="34" w:right="-29" w:hanging="34"/>
              <w:rPr>
                <w:rFonts w:ascii="Times New Roman" w:hAnsi="Times New Roman" w:cs="Times New Roman"/>
                <w:b w:val="0"/>
              </w:rPr>
            </w:pPr>
            <w:r w:rsidRPr="00094D63">
              <w:rPr>
                <w:rFonts w:ascii="Times New Roman" w:hAnsi="Times New Roman" w:cs="Times New Roman"/>
                <w:b w:val="0"/>
              </w:rPr>
              <w:t xml:space="preserve"> специально отведенное помещение (аудитория) в ППЭ для руководителя ППЭ</w:t>
            </w:r>
          </w:p>
        </w:tc>
      </w:tr>
      <w:tr w:rsidR="008511DE" w:rsidRPr="00094D63" w:rsidTr="006A25E7">
        <w:trPr>
          <w:trHeight w:val="273"/>
        </w:trPr>
        <w:tc>
          <w:tcPr>
            <w:tcW w:w="3402" w:type="dxa"/>
          </w:tcPr>
          <w:p w:rsidR="008511DE" w:rsidRPr="00094D63" w:rsidRDefault="008511DE" w:rsidP="006A25E7">
            <w:pPr>
              <w:jc w:val="both"/>
              <w:rPr>
                <w:rFonts w:ascii="Times New Roman" w:hAnsi="Times New Roman" w:cs="Times New Roman"/>
              </w:rPr>
            </w:pPr>
            <w:r w:rsidRPr="00094D63">
              <w:rPr>
                <w:rFonts w:ascii="Times New Roman" w:hAnsi="Times New Roman" w:cs="Times New Roman"/>
              </w:rPr>
              <w:t>ЭМ</w:t>
            </w:r>
          </w:p>
        </w:tc>
        <w:tc>
          <w:tcPr>
            <w:tcW w:w="11907" w:type="dxa"/>
          </w:tcPr>
          <w:p w:rsidR="008511DE" w:rsidRPr="00094D63" w:rsidRDefault="008511DE" w:rsidP="006A25E7">
            <w:pPr>
              <w:pStyle w:val="a5"/>
              <w:tabs>
                <w:tab w:val="left" w:pos="12758"/>
              </w:tabs>
              <w:ind w:left="34" w:right="-29" w:hanging="34"/>
              <w:rPr>
                <w:rFonts w:ascii="Times New Roman" w:hAnsi="Times New Roman" w:cs="Times New Roman"/>
                <w:b w:val="0"/>
              </w:rPr>
            </w:pPr>
            <w:r w:rsidRPr="00094D63">
              <w:rPr>
                <w:rFonts w:ascii="Times New Roman" w:hAnsi="Times New Roman" w:cs="Times New Roman"/>
                <w:b w:val="0"/>
              </w:rPr>
              <w:t xml:space="preserve"> экзаменационные материалы ГИА</w:t>
            </w:r>
          </w:p>
        </w:tc>
      </w:tr>
      <w:tr w:rsidR="002E5EB3" w:rsidRPr="002E5EB3" w:rsidTr="006A25E7">
        <w:trPr>
          <w:trHeight w:val="273"/>
        </w:trPr>
        <w:tc>
          <w:tcPr>
            <w:tcW w:w="3402" w:type="dxa"/>
          </w:tcPr>
          <w:p w:rsidR="002E5EB3" w:rsidRPr="002E5EB3" w:rsidRDefault="002E5EB3" w:rsidP="006A25E7">
            <w:pPr>
              <w:jc w:val="both"/>
              <w:rPr>
                <w:rFonts w:ascii="Times New Roman" w:hAnsi="Times New Roman" w:cs="Times New Roman"/>
              </w:rPr>
            </w:pPr>
            <w:r w:rsidRPr="002E5EB3">
              <w:rPr>
                <w:rFonts w:ascii="Times New Roman" w:hAnsi="Times New Roman" w:cs="Times New Roman"/>
              </w:rPr>
              <w:t>ЦОиККО</w:t>
            </w:r>
          </w:p>
        </w:tc>
        <w:tc>
          <w:tcPr>
            <w:tcW w:w="11907" w:type="dxa"/>
          </w:tcPr>
          <w:p w:rsidR="002E5EB3" w:rsidRPr="002E5EB3" w:rsidRDefault="002E5EB3" w:rsidP="002E5EB3">
            <w:pPr>
              <w:jc w:val="both"/>
              <w:rPr>
                <w:rFonts w:ascii="Times New Roman" w:hAnsi="Times New Roman" w:cs="Times New Roman"/>
              </w:rPr>
            </w:pPr>
            <w:r w:rsidRPr="002E5EB3">
              <w:rPr>
                <w:rFonts w:ascii="Times New Roman" w:hAnsi="Times New Roman" w:cs="Times New Roman"/>
              </w:rPr>
              <w:t>государственное учреждение Ярославской области «Центр оценки и контроля качества образования»</w:t>
            </w:r>
          </w:p>
          <w:p w:rsidR="002E5EB3" w:rsidRPr="002E5EB3" w:rsidRDefault="002E5EB3" w:rsidP="002E5E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EB3" w:rsidRPr="00094D63" w:rsidTr="006A25E7">
        <w:trPr>
          <w:trHeight w:val="273"/>
        </w:trPr>
        <w:tc>
          <w:tcPr>
            <w:tcW w:w="3402" w:type="dxa"/>
          </w:tcPr>
          <w:p w:rsidR="002E5EB3" w:rsidRPr="00094D63" w:rsidRDefault="002E5EB3" w:rsidP="006A25E7">
            <w:pPr>
              <w:jc w:val="both"/>
            </w:pPr>
            <w:r>
              <w:t>ИОЦ</w:t>
            </w:r>
          </w:p>
        </w:tc>
        <w:tc>
          <w:tcPr>
            <w:tcW w:w="11907" w:type="dxa"/>
          </w:tcPr>
          <w:p w:rsidR="002E5EB3" w:rsidRPr="002E5EB3" w:rsidRDefault="002E5EB3" w:rsidP="002E5EB3">
            <w:pPr>
              <w:jc w:val="both"/>
              <w:rPr>
                <w:rFonts w:ascii="Times New Roman" w:hAnsi="Times New Roman" w:cs="Times New Roman"/>
              </w:rPr>
            </w:pPr>
            <w:r w:rsidRPr="002E5EB3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"Информационно -образовательный Центр"</w:t>
            </w:r>
          </w:p>
        </w:tc>
      </w:tr>
    </w:tbl>
    <w:p w:rsidR="0018775D" w:rsidRPr="00094D63" w:rsidRDefault="0018775D" w:rsidP="0018775D"/>
    <w:p w:rsidR="00094D63" w:rsidRPr="00094D63" w:rsidRDefault="00094D63"/>
    <w:sectPr w:rsidR="00094D63" w:rsidRPr="00094D63" w:rsidSect="00184CCD">
      <w:pgSz w:w="16838" w:h="11906" w:orient="landscape" w:code="9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9DE"/>
    <w:multiLevelType w:val="hybridMultilevel"/>
    <w:tmpl w:val="811C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C69D1"/>
    <w:multiLevelType w:val="hybridMultilevel"/>
    <w:tmpl w:val="D654135A"/>
    <w:lvl w:ilvl="0" w:tplc="EAF0A1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 w15:restartNumberingAfterBreak="0">
    <w:nsid w:val="10E27491"/>
    <w:multiLevelType w:val="hybridMultilevel"/>
    <w:tmpl w:val="6BB0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CE4BC6"/>
    <w:multiLevelType w:val="hybridMultilevel"/>
    <w:tmpl w:val="5DB0A7F6"/>
    <w:lvl w:ilvl="0" w:tplc="D4EAC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54390"/>
    <w:multiLevelType w:val="hybridMultilevel"/>
    <w:tmpl w:val="5F20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04F2B"/>
    <w:multiLevelType w:val="hybridMultilevel"/>
    <w:tmpl w:val="CABA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DE4D98"/>
    <w:multiLevelType w:val="hybridMultilevel"/>
    <w:tmpl w:val="039602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06747C"/>
    <w:multiLevelType w:val="hybridMultilevel"/>
    <w:tmpl w:val="104A557E"/>
    <w:lvl w:ilvl="0" w:tplc="61EAD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E3C1F"/>
    <w:multiLevelType w:val="hybridMultilevel"/>
    <w:tmpl w:val="7AB4AF78"/>
    <w:lvl w:ilvl="0" w:tplc="125CCE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1" w15:restartNumberingAfterBreak="0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2" w15:restartNumberingAfterBreak="0">
    <w:nsid w:val="5BD4161F"/>
    <w:multiLevelType w:val="hybridMultilevel"/>
    <w:tmpl w:val="8B50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375BB2"/>
    <w:multiLevelType w:val="hybridMultilevel"/>
    <w:tmpl w:val="3BCA0CDC"/>
    <w:lvl w:ilvl="0" w:tplc="AA3C3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17B3B"/>
    <w:multiLevelType w:val="hybridMultilevel"/>
    <w:tmpl w:val="D33AD972"/>
    <w:lvl w:ilvl="0" w:tplc="49D0359E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D17037"/>
    <w:multiLevelType w:val="hybridMultilevel"/>
    <w:tmpl w:val="059C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17" w15:restartNumberingAfterBreak="0">
    <w:nsid w:val="7AD20FE9"/>
    <w:multiLevelType w:val="hybridMultilevel"/>
    <w:tmpl w:val="129C3F5E"/>
    <w:lvl w:ilvl="0" w:tplc="43CA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E3EE6">
      <w:numFmt w:val="none"/>
      <w:lvlText w:val=""/>
      <w:lvlJc w:val="left"/>
      <w:pPr>
        <w:tabs>
          <w:tab w:val="num" w:pos="360"/>
        </w:tabs>
      </w:pPr>
    </w:lvl>
    <w:lvl w:ilvl="2" w:tplc="7AF8DA1C">
      <w:numFmt w:val="none"/>
      <w:lvlText w:val=""/>
      <w:lvlJc w:val="left"/>
      <w:pPr>
        <w:tabs>
          <w:tab w:val="num" w:pos="360"/>
        </w:tabs>
      </w:pPr>
    </w:lvl>
    <w:lvl w:ilvl="3" w:tplc="E3827D1E">
      <w:numFmt w:val="none"/>
      <w:lvlText w:val=""/>
      <w:lvlJc w:val="left"/>
      <w:pPr>
        <w:tabs>
          <w:tab w:val="num" w:pos="360"/>
        </w:tabs>
      </w:pPr>
    </w:lvl>
    <w:lvl w:ilvl="4" w:tplc="726AA7F8">
      <w:numFmt w:val="none"/>
      <w:lvlText w:val=""/>
      <w:lvlJc w:val="left"/>
      <w:pPr>
        <w:tabs>
          <w:tab w:val="num" w:pos="360"/>
        </w:tabs>
      </w:pPr>
    </w:lvl>
    <w:lvl w:ilvl="5" w:tplc="4FB407DC">
      <w:numFmt w:val="none"/>
      <w:lvlText w:val=""/>
      <w:lvlJc w:val="left"/>
      <w:pPr>
        <w:tabs>
          <w:tab w:val="num" w:pos="360"/>
        </w:tabs>
      </w:pPr>
    </w:lvl>
    <w:lvl w:ilvl="6" w:tplc="F4089152">
      <w:numFmt w:val="none"/>
      <w:lvlText w:val=""/>
      <w:lvlJc w:val="left"/>
      <w:pPr>
        <w:tabs>
          <w:tab w:val="num" w:pos="360"/>
        </w:tabs>
      </w:pPr>
    </w:lvl>
    <w:lvl w:ilvl="7" w:tplc="8878D10C">
      <w:numFmt w:val="none"/>
      <w:lvlText w:val=""/>
      <w:lvlJc w:val="left"/>
      <w:pPr>
        <w:tabs>
          <w:tab w:val="num" w:pos="360"/>
        </w:tabs>
      </w:pPr>
    </w:lvl>
    <w:lvl w:ilvl="8" w:tplc="75C0CCA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15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1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embedSystemFonts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55"/>
    <w:rsid w:val="00011EE4"/>
    <w:rsid w:val="000122CA"/>
    <w:rsid w:val="00015366"/>
    <w:rsid w:val="000213DB"/>
    <w:rsid w:val="000252FA"/>
    <w:rsid w:val="00027D5C"/>
    <w:rsid w:val="00032E4F"/>
    <w:rsid w:val="0003400B"/>
    <w:rsid w:val="000407DC"/>
    <w:rsid w:val="00042131"/>
    <w:rsid w:val="00043C43"/>
    <w:rsid w:val="00047F60"/>
    <w:rsid w:val="00053C9B"/>
    <w:rsid w:val="00055E87"/>
    <w:rsid w:val="000612AE"/>
    <w:rsid w:val="0006151F"/>
    <w:rsid w:val="000672BB"/>
    <w:rsid w:val="00067B97"/>
    <w:rsid w:val="00067CAB"/>
    <w:rsid w:val="0009204C"/>
    <w:rsid w:val="00094656"/>
    <w:rsid w:val="00094D63"/>
    <w:rsid w:val="000B152E"/>
    <w:rsid w:val="000B5129"/>
    <w:rsid w:val="000B6CF5"/>
    <w:rsid w:val="000C0574"/>
    <w:rsid w:val="000C3516"/>
    <w:rsid w:val="000C4265"/>
    <w:rsid w:val="000D6D37"/>
    <w:rsid w:val="000F15D1"/>
    <w:rsid w:val="000F2D61"/>
    <w:rsid w:val="000F4486"/>
    <w:rsid w:val="00107FF7"/>
    <w:rsid w:val="00115A49"/>
    <w:rsid w:val="00120504"/>
    <w:rsid w:val="00126727"/>
    <w:rsid w:val="00126AE5"/>
    <w:rsid w:val="0013031F"/>
    <w:rsid w:val="00131B5F"/>
    <w:rsid w:val="00132583"/>
    <w:rsid w:val="001330A3"/>
    <w:rsid w:val="0013310E"/>
    <w:rsid w:val="001349D5"/>
    <w:rsid w:val="00137463"/>
    <w:rsid w:val="001425C6"/>
    <w:rsid w:val="00143986"/>
    <w:rsid w:val="001455A0"/>
    <w:rsid w:val="001507B1"/>
    <w:rsid w:val="00156C0D"/>
    <w:rsid w:val="00157AD6"/>
    <w:rsid w:val="00165597"/>
    <w:rsid w:val="00165F70"/>
    <w:rsid w:val="0017018A"/>
    <w:rsid w:val="001717B2"/>
    <w:rsid w:val="0017526F"/>
    <w:rsid w:val="001816D6"/>
    <w:rsid w:val="00183177"/>
    <w:rsid w:val="0018481A"/>
    <w:rsid w:val="00184CCD"/>
    <w:rsid w:val="00184F98"/>
    <w:rsid w:val="0018775D"/>
    <w:rsid w:val="001A78AE"/>
    <w:rsid w:val="001B2A38"/>
    <w:rsid w:val="001C254B"/>
    <w:rsid w:val="001C3FF0"/>
    <w:rsid w:val="001C5374"/>
    <w:rsid w:val="001D0202"/>
    <w:rsid w:val="001D0907"/>
    <w:rsid w:val="001D286F"/>
    <w:rsid w:val="001D543C"/>
    <w:rsid w:val="001D5A8A"/>
    <w:rsid w:val="001E0701"/>
    <w:rsid w:val="001E5A2A"/>
    <w:rsid w:val="001E5FF1"/>
    <w:rsid w:val="001F0D10"/>
    <w:rsid w:val="00205BA8"/>
    <w:rsid w:val="00220595"/>
    <w:rsid w:val="00223993"/>
    <w:rsid w:val="00224017"/>
    <w:rsid w:val="00226C02"/>
    <w:rsid w:val="002277E3"/>
    <w:rsid w:val="00234E61"/>
    <w:rsid w:val="00235506"/>
    <w:rsid w:val="00237378"/>
    <w:rsid w:val="002402FD"/>
    <w:rsid w:val="002403AB"/>
    <w:rsid w:val="002409F1"/>
    <w:rsid w:val="00240FEA"/>
    <w:rsid w:val="002419A0"/>
    <w:rsid w:val="002436A5"/>
    <w:rsid w:val="002465E6"/>
    <w:rsid w:val="00252ADA"/>
    <w:rsid w:val="002542BC"/>
    <w:rsid w:val="002563AE"/>
    <w:rsid w:val="00256554"/>
    <w:rsid w:val="00265CC6"/>
    <w:rsid w:val="00282F14"/>
    <w:rsid w:val="0028334B"/>
    <w:rsid w:val="00291519"/>
    <w:rsid w:val="00295F80"/>
    <w:rsid w:val="002A6919"/>
    <w:rsid w:val="002B127B"/>
    <w:rsid w:val="002B1B61"/>
    <w:rsid w:val="002B478D"/>
    <w:rsid w:val="002B6492"/>
    <w:rsid w:val="002B6868"/>
    <w:rsid w:val="002B7F2D"/>
    <w:rsid w:val="002C2421"/>
    <w:rsid w:val="002D64A5"/>
    <w:rsid w:val="002D730B"/>
    <w:rsid w:val="002E1555"/>
    <w:rsid w:val="002E1D06"/>
    <w:rsid w:val="002E5EB3"/>
    <w:rsid w:val="002F598F"/>
    <w:rsid w:val="0030270B"/>
    <w:rsid w:val="00315034"/>
    <w:rsid w:val="00317FDF"/>
    <w:rsid w:val="00320FF3"/>
    <w:rsid w:val="00330099"/>
    <w:rsid w:val="0033578C"/>
    <w:rsid w:val="00336F21"/>
    <w:rsid w:val="0034123A"/>
    <w:rsid w:val="00341D07"/>
    <w:rsid w:val="00341FB1"/>
    <w:rsid w:val="00342BCE"/>
    <w:rsid w:val="0034616C"/>
    <w:rsid w:val="00347972"/>
    <w:rsid w:val="00353432"/>
    <w:rsid w:val="0036409B"/>
    <w:rsid w:val="00364C80"/>
    <w:rsid w:val="00366BFA"/>
    <w:rsid w:val="00372BD4"/>
    <w:rsid w:val="00373469"/>
    <w:rsid w:val="00377AE2"/>
    <w:rsid w:val="00383DFA"/>
    <w:rsid w:val="003852D3"/>
    <w:rsid w:val="0039157B"/>
    <w:rsid w:val="003A1F20"/>
    <w:rsid w:val="003A263E"/>
    <w:rsid w:val="003A2BF5"/>
    <w:rsid w:val="003A63D8"/>
    <w:rsid w:val="003B1A8B"/>
    <w:rsid w:val="003B21C2"/>
    <w:rsid w:val="003B4EE1"/>
    <w:rsid w:val="003B5882"/>
    <w:rsid w:val="003D1098"/>
    <w:rsid w:val="003D24B0"/>
    <w:rsid w:val="003D6239"/>
    <w:rsid w:val="003D6358"/>
    <w:rsid w:val="003F21CC"/>
    <w:rsid w:val="004037DE"/>
    <w:rsid w:val="00405BF6"/>
    <w:rsid w:val="00406040"/>
    <w:rsid w:val="00407A30"/>
    <w:rsid w:val="00407F00"/>
    <w:rsid w:val="004153D5"/>
    <w:rsid w:val="004173F4"/>
    <w:rsid w:val="00420B75"/>
    <w:rsid w:val="00420DCF"/>
    <w:rsid w:val="00421847"/>
    <w:rsid w:val="0042346A"/>
    <w:rsid w:val="00427ED9"/>
    <w:rsid w:val="00430A08"/>
    <w:rsid w:val="00442EC9"/>
    <w:rsid w:val="00446D45"/>
    <w:rsid w:val="00453581"/>
    <w:rsid w:val="00456094"/>
    <w:rsid w:val="00456B75"/>
    <w:rsid w:val="00461D99"/>
    <w:rsid w:val="00463669"/>
    <w:rsid w:val="00464EF8"/>
    <w:rsid w:val="004673B4"/>
    <w:rsid w:val="0047194D"/>
    <w:rsid w:val="004742A7"/>
    <w:rsid w:val="00474707"/>
    <w:rsid w:val="00481A24"/>
    <w:rsid w:val="004824E9"/>
    <w:rsid w:val="00491CBB"/>
    <w:rsid w:val="00497D02"/>
    <w:rsid w:val="004A090B"/>
    <w:rsid w:val="004B7304"/>
    <w:rsid w:val="004C3F27"/>
    <w:rsid w:val="004C6385"/>
    <w:rsid w:val="004D62E0"/>
    <w:rsid w:val="004D692D"/>
    <w:rsid w:val="004D7946"/>
    <w:rsid w:val="004E07D5"/>
    <w:rsid w:val="004E7E8C"/>
    <w:rsid w:val="004F07D4"/>
    <w:rsid w:val="004F321D"/>
    <w:rsid w:val="004F405E"/>
    <w:rsid w:val="004F56DF"/>
    <w:rsid w:val="004F7F9E"/>
    <w:rsid w:val="005013C8"/>
    <w:rsid w:val="00506467"/>
    <w:rsid w:val="005077A5"/>
    <w:rsid w:val="00510947"/>
    <w:rsid w:val="00512BED"/>
    <w:rsid w:val="0051477C"/>
    <w:rsid w:val="0051489F"/>
    <w:rsid w:val="00520F29"/>
    <w:rsid w:val="00521E3B"/>
    <w:rsid w:val="0052719D"/>
    <w:rsid w:val="0053115A"/>
    <w:rsid w:val="005329B5"/>
    <w:rsid w:val="00532AE4"/>
    <w:rsid w:val="005331AA"/>
    <w:rsid w:val="00540BE7"/>
    <w:rsid w:val="005417BE"/>
    <w:rsid w:val="005442B1"/>
    <w:rsid w:val="00557ABF"/>
    <w:rsid w:val="00557BCA"/>
    <w:rsid w:val="005618B3"/>
    <w:rsid w:val="00566983"/>
    <w:rsid w:val="00570D64"/>
    <w:rsid w:val="0057158E"/>
    <w:rsid w:val="00571638"/>
    <w:rsid w:val="005728DB"/>
    <w:rsid w:val="00574438"/>
    <w:rsid w:val="00574A1B"/>
    <w:rsid w:val="00574C22"/>
    <w:rsid w:val="005776A9"/>
    <w:rsid w:val="005913D3"/>
    <w:rsid w:val="00591C9C"/>
    <w:rsid w:val="00593EAB"/>
    <w:rsid w:val="005A1B5A"/>
    <w:rsid w:val="005A4B5A"/>
    <w:rsid w:val="005B04AF"/>
    <w:rsid w:val="005B5310"/>
    <w:rsid w:val="005B62ED"/>
    <w:rsid w:val="005C1197"/>
    <w:rsid w:val="005C1834"/>
    <w:rsid w:val="005C52DC"/>
    <w:rsid w:val="005C6D3B"/>
    <w:rsid w:val="005D3BA7"/>
    <w:rsid w:val="005D483E"/>
    <w:rsid w:val="005E18CE"/>
    <w:rsid w:val="005F1616"/>
    <w:rsid w:val="005F5A7C"/>
    <w:rsid w:val="005F7D73"/>
    <w:rsid w:val="00600E1C"/>
    <w:rsid w:val="00603806"/>
    <w:rsid w:val="0060381A"/>
    <w:rsid w:val="006041C1"/>
    <w:rsid w:val="00613D67"/>
    <w:rsid w:val="00624656"/>
    <w:rsid w:val="006401D9"/>
    <w:rsid w:val="00653AAF"/>
    <w:rsid w:val="00653FE0"/>
    <w:rsid w:val="0065733B"/>
    <w:rsid w:val="00661F71"/>
    <w:rsid w:val="00662842"/>
    <w:rsid w:val="00672F09"/>
    <w:rsid w:val="00674956"/>
    <w:rsid w:val="00676C1B"/>
    <w:rsid w:val="0067784A"/>
    <w:rsid w:val="00685DEB"/>
    <w:rsid w:val="00686B0A"/>
    <w:rsid w:val="0069006A"/>
    <w:rsid w:val="006907D2"/>
    <w:rsid w:val="00694CAE"/>
    <w:rsid w:val="00696913"/>
    <w:rsid w:val="006A25E7"/>
    <w:rsid w:val="006A479B"/>
    <w:rsid w:val="006A4B00"/>
    <w:rsid w:val="006A73D9"/>
    <w:rsid w:val="006B1346"/>
    <w:rsid w:val="006C4D84"/>
    <w:rsid w:val="006C6951"/>
    <w:rsid w:val="006D2D2D"/>
    <w:rsid w:val="006D51C2"/>
    <w:rsid w:val="006E02A1"/>
    <w:rsid w:val="006E07D5"/>
    <w:rsid w:val="006E4253"/>
    <w:rsid w:val="006E7152"/>
    <w:rsid w:val="006F275A"/>
    <w:rsid w:val="006F46B3"/>
    <w:rsid w:val="006F7821"/>
    <w:rsid w:val="00715A6B"/>
    <w:rsid w:val="00720049"/>
    <w:rsid w:val="00722193"/>
    <w:rsid w:val="007262B0"/>
    <w:rsid w:val="0072692F"/>
    <w:rsid w:val="00730451"/>
    <w:rsid w:val="00742002"/>
    <w:rsid w:val="00745040"/>
    <w:rsid w:val="0074669C"/>
    <w:rsid w:val="00750446"/>
    <w:rsid w:val="0075268B"/>
    <w:rsid w:val="00754E1E"/>
    <w:rsid w:val="00755104"/>
    <w:rsid w:val="00762741"/>
    <w:rsid w:val="00764BEE"/>
    <w:rsid w:val="0076749E"/>
    <w:rsid w:val="007723D5"/>
    <w:rsid w:val="00772F52"/>
    <w:rsid w:val="00775FA2"/>
    <w:rsid w:val="00783581"/>
    <w:rsid w:val="007920AB"/>
    <w:rsid w:val="00796EB0"/>
    <w:rsid w:val="007A2D78"/>
    <w:rsid w:val="007A3FE2"/>
    <w:rsid w:val="007A5B7E"/>
    <w:rsid w:val="007B0377"/>
    <w:rsid w:val="007B1E7E"/>
    <w:rsid w:val="007B4B30"/>
    <w:rsid w:val="007B4C42"/>
    <w:rsid w:val="007C339B"/>
    <w:rsid w:val="007C4CD9"/>
    <w:rsid w:val="007C51B6"/>
    <w:rsid w:val="007E04AB"/>
    <w:rsid w:val="00800FFF"/>
    <w:rsid w:val="00803A98"/>
    <w:rsid w:val="0081075A"/>
    <w:rsid w:val="008330E4"/>
    <w:rsid w:val="00837EB6"/>
    <w:rsid w:val="00850EE3"/>
    <w:rsid w:val="008511DE"/>
    <w:rsid w:val="00851894"/>
    <w:rsid w:val="008654BD"/>
    <w:rsid w:val="00865B21"/>
    <w:rsid w:val="008728D5"/>
    <w:rsid w:val="0087519E"/>
    <w:rsid w:val="00875D00"/>
    <w:rsid w:val="00876DE8"/>
    <w:rsid w:val="00877111"/>
    <w:rsid w:val="00882D55"/>
    <w:rsid w:val="0088385F"/>
    <w:rsid w:val="00886D11"/>
    <w:rsid w:val="00887728"/>
    <w:rsid w:val="00891EEF"/>
    <w:rsid w:val="00892536"/>
    <w:rsid w:val="008954BE"/>
    <w:rsid w:val="0089573D"/>
    <w:rsid w:val="00895F6E"/>
    <w:rsid w:val="008A104C"/>
    <w:rsid w:val="008A2228"/>
    <w:rsid w:val="008B06E3"/>
    <w:rsid w:val="008B0930"/>
    <w:rsid w:val="008B0BB5"/>
    <w:rsid w:val="008C0C01"/>
    <w:rsid w:val="008C55D1"/>
    <w:rsid w:val="008D3129"/>
    <w:rsid w:val="008D7431"/>
    <w:rsid w:val="008E4BC7"/>
    <w:rsid w:val="008E5A73"/>
    <w:rsid w:val="008E718C"/>
    <w:rsid w:val="008F54C9"/>
    <w:rsid w:val="009042B0"/>
    <w:rsid w:val="00904561"/>
    <w:rsid w:val="0090699F"/>
    <w:rsid w:val="00907C01"/>
    <w:rsid w:val="00910920"/>
    <w:rsid w:val="00916245"/>
    <w:rsid w:val="00917C66"/>
    <w:rsid w:val="009225E0"/>
    <w:rsid w:val="00923FF4"/>
    <w:rsid w:val="00926CB1"/>
    <w:rsid w:val="00933F78"/>
    <w:rsid w:val="0094057C"/>
    <w:rsid w:val="0094543A"/>
    <w:rsid w:val="00946FC5"/>
    <w:rsid w:val="00947FF4"/>
    <w:rsid w:val="00956E93"/>
    <w:rsid w:val="00957008"/>
    <w:rsid w:val="0096343A"/>
    <w:rsid w:val="00974B6C"/>
    <w:rsid w:val="0097768E"/>
    <w:rsid w:val="00981537"/>
    <w:rsid w:val="009841AC"/>
    <w:rsid w:val="00993E4D"/>
    <w:rsid w:val="00994682"/>
    <w:rsid w:val="00995A5C"/>
    <w:rsid w:val="00997CD0"/>
    <w:rsid w:val="009A2591"/>
    <w:rsid w:val="009A6FC6"/>
    <w:rsid w:val="009A72B1"/>
    <w:rsid w:val="009B0C5F"/>
    <w:rsid w:val="009B256D"/>
    <w:rsid w:val="009B5B62"/>
    <w:rsid w:val="009C21DF"/>
    <w:rsid w:val="009C7B9C"/>
    <w:rsid w:val="009D0DC6"/>
    <w:rsid w:val="009D1197"/>
    <w:rsid w:val="009D125B"/>
    <w:rsid w:val="009D7785"/>
    <w:rsid w:val="009E2D52"/>
    <w:rsid w:val="009E4312"/>
    <w:rsid w:val="009F0F98"/>
    <w:rsid w:val="00A02BE9"/>
    <w:rsid w:val="00A07702"/>
    <w:rsid w:val="00A11521"/>
    <w:rsid w:val="00A12A8E"/>
    <w:rsid w:val="00A20E4F"/>
    <w:rsid w:val="00A2438D"/>
    <w:rsid w:val="00A25FCD"/>
    <w:rsid w:val="00A310B8"/>
    <w:rsid w:val="00A3131F"/>
    <w:rsid w:val="00A34ACE"/>
    <w:rsid w:val="00A465FC"/>
    <w:rsid w:val="00A47A81"/>
    <w:rsid w:val="00A5065F"/>
    <w:rsid w:val="00A67054"/>
    <w:rsid w:val="00A7595C"/>
    <w:rsid w:val="00A80ADA"/>
    <w:rsid w:val="00A80B66"/>
    <w:rsid w:val="00A864D6"/>
    <w:rsid w:val="00A902CB"/>
    <w:rsid w:val="00A9309D"/>
    <w:rsid w:val="00A93726"/>
    <w:rsid w:val="00A93E39"/>
    <w:rsid w:val="00AA7E9A"/>
    <w:rsid w:val="00AB5E02"/>
    <w:rsid w:val="00AB7E21"/>
    <w:rsid w:val="00AC24B7"/>
    <w:rsid w:val="00AC4725"/>
    <w:rsid w:val="00AC52AB"/>
    <w:rsid w:val="00AC6C21"/>
    <w:rsid w:val="00AD0E34"/>
    <w:rsid w:val="00AD1E43"/>
    <w:rsid w:val="00AD3A5F"/>
    <w:rsid w:val="00AE08ED"/>
    <w:rsid w:val="00AE47FA"/>
    <w:rsid w:val="00AE5C13"/>
    <w:rsid w:val="00AE5EAC"/>
    <w:rsid w:val="00AE6122"/>
    <w:rsid w:val="00AF71C6"/>
    <w:rsid w:val="00AF7A37"/>
    <w:rsid w:val="00B01138"/>
    <w:rsid w:val="00B059FC"/>
    <w:rsid w:val="00B16504"/>
    <w:rsid w:val="00B1766F"/>
    <w:rsid w:val="00B21B96"/>
    <w:rsid w:val="00B26B7C"/>
    <w:rsid w:val="00B3102E"/>
    <w:rsid w:val="00B35B70"/>
    <w:rsid w:val="00B4078C"/>
    <w:rsid w:val="00B4122E"/>
    <w:rsid w:val="00B512BF"/>
    <w:rsid w:val="00B53197"/>
    <w:rsid w:val="00B53CCF"/>
    <w:rsid w:val="00B565F9"/>
    <w:rsid w:val="00B61CF8"/>
    <w:rsid w:val="00B64400"/>
    <w:rsid w:val="00B64EED"/>
    <w:rsid w:val="00B6726B"/>
    <w:rsid w:val="00B71498"/>
    <w:rsid w:val="00B82746"/>
    <w:rsid w:val="00B846A1"/>
    <w:rsid w:val="00B85B61"/>
    <w:rsid w:val="00B87D8B"/>
    <w:rsid w:val="00B9695D"/>
    <w:rsid w:val="00B977B2"/>
    <w:rsid w:val="00BA2AB5"/>
    <w:rsid w:val="00BA33B4"/>
    <w:rsid w:val="00BA3AAC"/>
    <w:rsid w:val="00BB0865"/>
    <w:rsid w:val="00BB10F8"/>
    <w:rsid w:val="00BB370E"/>
    <w:rsid w:val="00BB3D06"/>
    <w:rsid w:val="00BB4D73"/>
    <w:rsid w:val="00BB5ADF"/>
    <w:rsid w:val="00BB69E5"/>
    <w:rsid w:val="00BB7C33"/>
    <w:rsid w:val="00BC11F7"/>
    <w:rsid w:val="00BC2F30"/>
    <w:rsid w:val="00BC34E7"/>
    <w:rsid w:val="00BD35D9"/>
    <w:rsid w:val="00BD6CE9"/>
    <w:rsid w:val="00BE138E"/>
    <w:rsid w:val="00BE462B"/>
    <w:rsid w:val="00BE4E1C"/>
    <w:rsid w:val="00BF31FA"/>
    <w:rsid w:val="00C079DD"/>
    <w:rsid w:val="00C100B8"/>
    <w:rsid w:val="00C11441"/>
    <w:rsid w:val="00C14DE0"/>
    <w:rsid w:val="00C16D8B"/>
    <w:rsid w:val="00C16E29"/>
    <w:rsid w:val="00C17451"/>
    <w:rsid w:val="00C2063A"/>
    <w:rsid w:val="00C2600C"/>
    <w:rsid w:val="00C350CF"/>
    <w:rsid w:val="00C35EF0"/>
    <w:rsid w:val="00C371B0"/>
    <w:rsid w:val="00C603C8"/>
    <w:rsid w:val="00C62051"/>
    <w:rsid w:val="00C711AA"/>
    <w:rsid w:val="00C72442"/>
    <w:rsid w:val="00C75257"/>
    <w:rsid w:val="00C77035"/>
    <w:rsid w:val="00C8422C"/>
    <w:rsid w:val="00C84DC6"/>
    <w:rsid w:val="00C85217"/>
    <w:rsid w:val="00C85804"/>
    <w:rsid w:val="00C86E98"/>
    <w:rsid w:val="00C94D8E"/>
    <w:rsid w:val="00C96CCE"/>
    <w:rsid w:val="00C97A6F"/>
    <w:rsid w:val="00C97C0E"/>
    <w:rsid w:val="00CA0F59"/>
    <w:rsid w:val="00CA3FAA"/>
    <w:rsid w:val="00CA46EB"/>
    <w:rsid w:val="00CA5090"/>
    <w:rsid w:val="00CB31B3"/>
    <w:rsid w:val="00CB351C"/>
    <w:rsid w:val="00CB576D"/>
    <w:rsid w:val="00CB618D"/>
    <w:rsid w:val="00CB7A27"/>
    <w:rsid w:val="00CC1688"/>
    <w:rsid w:val="00CC2C09"/>
    <w:rsid w:val="00CC2F41"/>
    <w:rsid w:val="00CC30B2"/>
    <w:rsid w:val="00CC379A"/>
    <w:rsid w:val="00CC7301"/>
    <w:rsid w:val="00CD4B12"/>
    <w:rsid w:val="00CD6CDB"/>
    <w:rsid w:val="00CE3EF0"/>
    <w:rsid w:val="00CE4734"/>
    <w:rsid w:val="00CF0252"/>
    <w:rsid w:val="00CF044D"/>
    <w:rsid w:val="00D006B0"/>
    <w:rsid w:val="00D015B0"/>
    <w:rsid w:val="00D03AD1"/>
    <w:rsid w:val="00D04A8C"/>
    <w:rsid w:val="00D06445"/>
    <w:rsid w:val="00D07992"/>
    <w:rsid w:val="00D11097"/>
    <w:rsid w:val="00D1389F"/>
    <w:rsid w:val="00D16B3A"/>
    <w:rsid w:val="00D304F4"/>
    <w:rsid w:val="00D31438"/>
    <w:rsid w:val="00D31D0A"/>
    <w:rsid w:val="00D32B8F"/>
    <w:rsid w:val="00D3494C"/>
    <w:rsid w:val="00D409B8"/>
    <w:rsid w:val="00D41FA3"/>
    <w:rsid w:val="00D42744"/>
    <w:rsid w:val="00D42C1E"/>
    <w:rsid w:val="00D45702"/>
    <w:rsid w:val="00D521C0"/>
    <w:rsid w:val="00D52D20"/>
    <w:rsid w:val="00D5341C"/>
    <w:rsid w:val="00D55394"/>
    <w:rsid w:val="00D558AC"/>
    <w:rsid w:val="00D57C47"/>
    <w:rsid w:val="00D610F9"/>
    <w:rsid w:val="00D61B51"/>
    <w:rsid w:val="00D61C00"/>
    <w:rsid w:val="00D64186"/>
    <w:rsid w:val="00D66369"/>
    <w:rsid w:val="00D72677"/>
    <w:rsid w:val="00D72C2D"/>
    <w:rsid w:val="00D73FD5"/>
    <w:rsid w:val="00D766D3"/>
    <w:rsid w:val="00D77552"/>
    <w:rsid w:val="00D82057"/>
    <w:rsid w:val="00D8483E"/>
    <w:rsid w:val="00D90715"/>
    <w:rsid w:val="00D97960"/>
    <w:rsid w:val="00DA10E1"/>
    <w:rsid w:val="00DA35A7"/>
    <w:rsid w:val="00DA5FBC"/>
    <w:rsid w:val="00DA6A19"/>
    <w:rsid w:val="00DA7E08"/>
    <w:rsid w:val="00DB5862"/>
    <w:rsid w:val="00DC1C25"/>
    <w:rsid w:val="00DC34AD"/>
    <w:rsid w:val="00DC3BAB"/>
    <w:rsid w:val="00DD02A5"/>
    <w:rsid w:val="00DD26EA"/>
    <w:rsid w:val="00DD279D"/>
    <w:rsid w:val="00DD4DE1"/>
    <w:rsid w:val="00DE06FD"/>
    <w:rsid w:val="00DE608A"/>
    <w:rsid w:val="00DF6976"/>
    <w:rsid w:val="00E00928"/>
    <w:rsid w:val="00E0763A"/>
    <w:rsid w:val="00E13F0B"/>
    <w:rsid w:val="00E15CCC"/>
    <w:rsid w:val="00E1776A"/>
    <w:rsid w:val="00E2494D"/>
    <w:rsid w:val="00E2516E"/>
    <w:rsid w:val="00E26EF9"/>
    <w:rsid w:val="00E32CA9"/>
    <w:rsid w:val="00E43304"/>
    <w:rsid w:val="00E550C4"/>
    <w:rsid w:val="00E5634C"/>
    <w:rsid w:val="00E572FB"/>
    <w:rsid w:val="00E60796"/>
    <w:rsid w:val="00E6112F"/>
    <w:rsid w:val="00E621C7"/>
    <w:rsid w:val="00E62398"/>
    <w:rsid w:val="00E65233"/>
    <w:rsid w:val="00E65B03"/>
    <w:rsid w:val="00E74E3C"/>
    <w:rsid w:val="00E841C0"/>
    <w:rsid w:val="00E842B1"/>
    <w:rsid w:val="00E87348"/>
    <w:rsid w:val="00E8789C"/>
    <w:rsid w:val="00E9135E"/>
    <w:rsid w:val="00E919F4"/>
    <w:rsid w:val="00E96182"/>
    <w:rsid w:val="00EA0C18"/>
    <w:rsid w:val="00EA13A5"/>
    <w:rsid w:val="00EA3306"/>
    <w:rsid w:val="00EB004F"/>
    <w:rsid w:val="00EB07C2"/>
    <w:rsid w:val="00EB12D2"/>
    <w:rsid w:val="00EB42FB"/>
    <w:rsid w:val="00ED17A2"/>
    <w:rsid w:val="00ED1BC8"/>
    <w:rsid w:val="00ED6656"/>
    <w:rsid w:val="00EE7D49"/>
    <w:rsid w:val="00EF52BE"/>
    <w:rsid w:val="00EF7CF3"/>
    <w:rsid w:val="00F00B31"/>
    <w:rsid w:val="00F05B85"/>
    <w:rsid w:val="00F130CE"/>
    <w:rsid w:val="00F17E41"/>
    <w:rsid w:val="00F22720"/>
    <w:rsid w:val="00F278D9"/>
    <w:rsid w:val="00F27ECC"/>
    <w:rsid w:val="00F337C7"/>
    <w:rsid w:val="00F4008E"/>
    <w:rsid w:val="00F40864"/>
    <w:rsid w:val="00F424BE"/>
    <w:rsid w:val="00F43A3D"/>
    <w:rsid w:val="00F50B4B"/>
    <w:rsid w:val="00F55DBA"/>
    <w:rsid w:val="00F609FC"/>
    <w:rsid w:val="00F7733D"/>
    <w:rsid w:val="00F820B7"/>
    <w:rsid w:val="00F82688"/>
    <w:rsid w:val="00F8518D"/>
    <w:rsid w:val="00F91C58"/>
    <w:rsid w:val="00F95B5F"/>
    <w:rsid w:val="00F97ABE"/>
    <w:rsid w:val="00FA558F"/>
    <w:rsid w:val="00FB166B"/>
    <w:rsid w:val="00FB2686"/>
    <w:rsid w:val="00FC1B1B"/>
    <w:rsid w:val="00FC7E6B"/>
    <w:rsid w:val="00FD0134"/>
    <w:rsid w:val="00FD1FC5"/>
    <w:rsid w:val="00FD2562"/>
    <w:rsid w:val="00FD2CA3"/>
    <w:rsid w:val="00FE2918"/>
    <w:rsid w:val="00FF012F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AFA43A-EA5B-41D4-B3FA-1C0E9A5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79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link w:val="30"/>
    <w:uiPriority w:val="99"/>
    <w:qFormat/>
    <w:rsid w:val="008B0B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BB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2600C"/>
    <w:pPr>
      <w:widowControl w:val="0"/>
      <w:spacing w:after="0" w:line="240" w:lineRule="auto"/>
    </w:pPr>
    <w:rPr>
      <w:rFonts w:eastAsiaTheme="minorHAnsi"/>
      <w:sz w:val="28"/>
      <w:szCs w:val="28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rsid w:val="00AD3A5F"/>
    <w:pPr>
      <w:jc w:val="both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A902CB"/>
    <w:rPr>
      <w:b/>
      <w:bCs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8B0BB5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rsid w:val="008B0B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8B0BB5"/>
    <w:rPr>
      <w:b/>
      <w:bCs/>
      <w:sz w:val="27"/>
      <w:szCs w:val="27"/>
      <w:lang w:val="ru-RU" w:eastAsia="ru-RU"/>
    </w:rPr>
  </w:style>
  <w:style w:type="paragraph" w:customStyle="1" w:styleId="Style4">
    <w:name w:val="Style4"/>
    <w:basedOn w:val="a"/>
    <w:uiPriority w:val="99"/>
    <w:rsid w:val="00904561"/>
    <w:pPr>
      <w:widowControl w:val="0"/>
      <w:autoSpaceDE w:val="0"/>
      <w:autoSpaceDN w:val="0"/>
      <w:adjustRightInd w:val="0"/>
      <w:spacing w:line="317" w:lineRule="exact"/>
    </w:pPr>
  </w:style>
  <w:style w:type="paragraph" w:styleId="a8">
    <w:name w:val="List Paragraph"/>
    <w:basedOn w:val="a"/>
    <w:uiPriority w:val="34"/>
    <w:qFormat/>
    <w:rsid w:val="00126727"/>
    <w:pPr>
      <w:widowControl w:val="0"/>
    </w:pPr>
    <w:rPr>
      <w:sz w:val="28"/>
      <w:szCs w:val="28"/>
      <w:lang w:val="en-US" w:eastAsia="en-US"/>
    </w:rPr>
  </w:style>
  <w:style w:type="paragraph" w:styleId="a9">
    <w:name w:val="No Spacing"/>
    <w:uiPriority w:val="1"/>
    <w:qFormat/>
    <w:rsid w:val="004E7E8C"/>
    <w:pPr>
      <w:spacing w:after="0" w:line="240" w:lineRule="auto"/>
    </w:pPr>
    <w:rPr>
      <w:rFonts w:ascii="Calibri" w:hAnsi="Calibri" w:cs="Calibri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977B2"/>
    <w:pPr>
      <w:widowControl w:val="0"/>
      <w:ind w:left="100"/>
      <w:jc w:val="center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126727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A47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rsid w:val="008A2228"/>
  </w:style>
  <w:style w:type="character" w:styleId="aa">
    <w:name w:val="Subtle Emphasis"/>
    <w:basedOn w:val="a0"/>
    <w:uiPriority w:val="19"/>
    <w:qFormat/>
    <w:rsid w:val="005728DB"/>
    <w:rPr>
      <w:i/>
      <w:iCs/>
      <w:color w:val="808080" w:themeColor="text1" w:themeTint="7F"/>
    </w:rPr>
  </w:style>
  <w:style w:type="table" w:styleId="ab">
    <w:name w:val="Table Grid"/>
    <w:basedOn w:val="a1"/>
    <w:rsid w:val="008511DE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4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44;&#1086;&#1088;&#1086;&#1078;&#1085;&#1072;&#1103;%20&#1082;&#1072;&#1088;&#1090;&#1072;%20&#1043;&#1048;&#1040;-11%202018%20&#1056;&#1099;&#1073;&#1080;&#1085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B3ED-5A0F-44CB-93C6-B7BBD745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Дорожная карта ГИА-11 2018 Рыбинск.dotx</Template>
  <TotalTime>0</TotalTime>
  <Pages>11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>Центр</Company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Hewlett-Packard Company</dc:creator>
  <cp:lastModifiedBy>Hewlett-Packard Company</cp:lastModifiedBy>
  <cp:revision>2</cp:revision>
  <cp:lastPrinted>2021-11-18T09:43:00Z</cp:lastPrinted>
  <dcterms:created xsi:type="dcterms:W3CDTF">2022-11-02T13:50:00Z</dcterms:created>
  <dcterms:modified xsi:type="dcterms:W3CDTF">2022-11-02T13:50:00Z</dcterms:modified>
</cp:coreProperties>
</file>